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1" w:lineRule="exact" w:before="0"/>
        <w:ind w:left="5469" w:right="0" w:firstLine="0"/>
        <w:jc w:val="left"/>
        <w:rPr>
          <w:rFonts w:ascii="Arial Unicode MS" w:hAnsi="Arial Unicode MS" w:cs="Arial Unicode MS" w:eastAsia="Arial Unicode MS"/>
          <w:sz w:val="31"/>
          <w:szCs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440002pt;margin-top:2.240pt;width:167.76pt;height:36pt;mso-position-horizontal-relative:page;mso-position-vertical-relative:paragraph;z-index:-557" type="#_x0000_t202" filled="f" stroked="f">
            <v:textbox inset="0,0,0,0">
              <w:txbxContent>
                <w:p>
                  <w:pPr>
                    <w:spacing w:line="200" w:lineRule="exact" w:before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169" w:lineRule="auto"/>
                    <w:ind w:left="617" w:right="834" w:hanging="112"/>
                    <w:jc w:val="left"/>
                    <w:rPr>
                      <w:rFonts w:ascii="Arial Unicode MS" w:hAnsi="Arial Unicode MS" w:cs="Arial Unicode MS" w:eastAsia="Arial Unicode MS"/>
                    </w:rPr>
                  </w:pPr>
                  <w:r>
                    <w:rPr>
                      <w:rFonts w:ascii="Arial Unicode MS" w:hAnsi="Arial Unicode MS" w:cs="Arial Unicode MS" w:eastAsia="Arial Unicode MS"/>
                    </w:rPr>
                    <w:t>Marin Family Medicine Dr. Rigoberto Marin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040009pt;margin-top:23.84pt;width:174.96pt;height:17.28pt;mso-position-horizontal-relative:page;mso-position-vertical-relative:paragraph;z-index:-555" type="#_x0000_t202" filled="f" stroked="f">
            <v:textbox inset="0,0,0,0">
              <w:txbxContent>
                <w:p>
                  <w:pPr>
                    <w:spacing w:line="343" w:lineRule="exact" w:before="0"/>
                    <w:ind w:left="492" w:right="0" w:firstLine="0"/>
                    <w:jc w:val="left"/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</w:pPr>
                  <w:r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  <w:t>Dr.</w:t>
                  </w:r>
                  <w:r>
                    <w:rPr>
                      <w:rFonts w:ascii="Arial Unicode MS" w:hAnsi="Arial Unicode MS" w:cs="Arial Unicode MS" w:eastAsia="Arial Unicode MS"/>
                      <w:spacing w:val="26"/>
                      <w:sz w:val="31"/>
                      <w:szCs w:val="31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  <w:t>Rigoberto</w:t>
                  </w:r>
                  <w:r>
                    <w:rPr>
                      <w:rFonts w:ascii="Arial Unicode MS" w:hAnsi="Arial Unicode MS" w:cs="Arial Unicode MS" w:eastAsia="Arial Unicode MS"/>
                      <w:spacing w:val="26"/>
                      <w:sz w:val="31"/>
                      <w:szCs w:val="31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  <w:t>Marin</w:t>
                  </w:r>
                  <w:r>
                    <w:rPr>
                      <w:rFonts w:ascii="Arial Unicode MS" w:hAnsi="Arial Unicode MS" w:cs="Arial Unicode MS" w:eastAsia="Arial Unicode MS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31"/>
          <w:szCs w:val="31"/>
        </w:rPr>
        <w:t>Marin</w:t>
      </w:r>
      <w:r>
        <w:rPr>
          <w:rFonts w:ascii="Arial Unicode MS" w:hAnsi="Arial Unicode MS" w:cs="Arial Unicode MS" w:eastAsia="Arial Unicode MS"/>
          <w:spacing w:val="30"/>
          <w:sz w:val="31"/>
          <w:szCs w:val="31"/>
        </w:rPr>
        <w:t> </w:t>
      </w:r>
      <w:r>
        <w:rPr>
          <w:rFonts w:ascii="Arial Unicode MS" w:hAnsi="Arial Unicode MS" w:cs="Arial Unicode MS" w:eastAsia="Arial Unicode MS"/>
          <w:sz w:val="31"/>
          <w:szCs w:val="31"/>
        </w:rPr>
        <w:t>Family</w:t>
      </w:r>
      <w:r>
        <w:rPr>
          <w:rFonts w:ascii="Arial Unicode MS" w:hAnsi="Arial Unicode MS" w:cs="Arial Unicode MS" w:eastAsia="Arial Unicode MS"/>
          <w:spacing w:val="30"/>
          <w:sz w:val="31"/>
          <w:szCs w:val="31"/>
        </w:rPr>
        <w:t> </w:t>
      </w:r>
      <w:r>
        <w:rPr>
          <w:rFonts w:ascii="Arial Unicode MS" w:hAnsi="Arial Unicode MS" w:cs="Arial Unicode MS" w:eastAsia="Arial Unicode MS"/>
          <w:sz w:val="31"/>
          <w:szCs w:val="31"/>
        </w:rPr>
        <w:t>Medicine</w:t>
      </w:r>
      <w:r>
        <w:rPr>
          <w:rFonts w:ascii="Arial Unicode MS" w:hAnsi="Arial Unicode MS" w:cs="Arial Unicode MS" w:eastAsia="Arial Unicode MS"/>
          <w:sz w:val="31"/>
          <w:szCs w:val="3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162" w:val="left" w:leader="none"/>
        </w:tabs>
        <w:spacing w:line="264" w:lineRule="exact"/>
        <w:ind w:left="4303" w:right="0"/>
        <w:jc w:val="left"/>
        <w:rPr>
          <w:rFonts w:ascii="Arial Unicode MS" w:hAnsi="Arial Unicode MS" w:cs="Arial Unicode MS" w:eastAsia="Arial Unicode MS"/>
        </w:rPr>
      </w:pPr>
      <w:r>
        <w:rPr/>
        <w:pict>
          <v:shape style="position:absolute;margin-left:431.74118pt;margin-top:12.951886pt;width:146.418816pt;height:36.089338pt;mso-position-horizontal-relative:page;mso-position-vertical-relative:paragraph;z-index:-559" type="#_x0000_t202" filled="f" stroked="f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00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College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Avenue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West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  <w:p>
                  <w:pPr>
                    <w:spacing w:before="1"/>
                    <w:ind w:left="223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Ladysmith,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WI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7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600006pt;margin-top:-3.518775pt;width:172.08pt;height:77.040pt;mso-position-horizontal-relative:page;mso-position-vertical-relative:paragraph;z-index:-558" type="#_x0000_t202" filled="f" stroked="f">
            <v:textbox inset="0,0,0,0">
              <w:txbxContent>
                <w:p>
                  <w:pPr>
                    <w:spacing w:line="280" w:lineRule="exact" w:before="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/>
                    <w:ind w:left="502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  <w:p>
                  <w:pPr>
                    <w:spacing w:line="120" w:lineRule="exact" w:before="3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/>
                    <w:ind w:left="194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715-532-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</w:rPr>
        <w:t>864 Central Blvd Ste. 2400</w:t>
        <w:tab/>
        <w:t>2121 Pease St Ste. 204</w:t>
      </w:r>
    </w:p>
    <w:p>
      <w:pPr>
        <w:pStyle w:val="BodyText"/>
        <w:tabs>
          <w:tab w:pos="7151" w:val="left" w:leader="none"/>
        </w:tabs>
        <w:spacing w:line="245" w:lineRule="exact"/>
        <w:ind w:left="3416" w:right="0"/>
        <w:jc w:val="center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Brownsville, TX 78520</w:t>
        <w:tab/>
        <w:t>Harlingen, TX 78550</w:t>
      </w:r>
    </w:p>
    <w:p>
      <w:pPr>
        <w:pStyle w:val="BodyText"/>
        <w:tabs>
          <w:tab w:pos="8042" w:val="left" w:leader="none"/>
        </w:tabs>
        <w:spacing w:line="296" w:lineRule="exact"/>
        <w:ind w:left="4247" w:right="0"/>
        <w:jc w:val="left"/>
        <w:rPr>
          <w:rFonts w:ascii="Arial Unicode MS" w:hAnsi="Arial Unicode MS" w:cs="Arial Unicode MS" w:eastAsia="Arial Unicode MS"/>
        </w:rPr>
      </w:pPr>
      <w:r>
        <w:rPr/>
        <w:pict>
          <v:shape style="position:absolute;margin-left:290.880005pt;margin-top:21.431908pt;width:223.92pt;height:27.36pt;mso-position-horizontal-relative:page;mso-position-vertical-relative:paragraph;z-index:-556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240" w:lineRule="auto"/>
                    <w:ind w:left="950" w:right="0"/>
                    <w:jc w:val="left"/>
                    <w:rPr>
                      <w:rFonts w:ascii="Arial Unicode MS" w:hAnsi="Arial Unicode MS" w:cs="Arial Unicode MS" w:eastAsia="Arial Unicode MS"/>
                    </w:rPr>
                  </w:pPr>
                  <w:hyperlink r:id="rId5">
                    <w:r>
                      <w:rPr>
                        <w:rFonts w:ascii="Arial Unicode MS" w:hAnsi="Arial Unicode MS" w:cs="Arial Unicode MS" w:eastAsia="Arial Unicode MS"/>
                      </w:rPr>
                      <w:t>www.marinfamilymedicine.com</w:t>
                    </w:r>
                    <w:r>
                      <w:rPr>
                        <w:rFonts w:ascii="Arial Unicode MS" w:hAnsi="Arial Unicode MS" w:cs="Arial Unicode MS" w:eastAsia="Arial Unicode MS"/>
                      </w:rPr>
                      <w:t>956-621-0533 / Fax 956-621-0617</w:t>
                      <w:tab/>
                      <w:t>956-230-3331 / Fax 956-230-3333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7" w:lineRule="exact" w:before="0"/>
        <w:ind w:left="5413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hyperlink r:id="rId5">
        <w:r>
          <w:rPr>
            <w:rFonts w:ascii="Arial Unicode MS" w:hAnsi="Arial Unicode MS" w:cs="Arial Unicode MS" w:eastAsia="Arial Unicode MS"/>
            <w:sz w:val="26"/>
            <w:szCs w:val="26"/>
          </w:rPr>
          <w:t>www.marinfamilymedicine.com</w:t>
        </w:r>
      </w:hyperlink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0" w:lineRule="auto" w:before="64"/>
        <w:ind w:left="3524" w:right="0"/>
        <w:jc w:val="left"/>
        <w:rPr>
          <w:rFonts w:ascii="Arial" w:hAnsi="Arial" w:cs="Arial" w:eastAsia="Arial"/>
          <w:b w:val="0"/>
          <w:bCs w:val="0"/>
        </w:rPr>
      </w:pPr>
      <w:bookmarkStart w:name="EMPLOYMENT APPLICATION" w:id="1"/>
      <w:bookmarkEnd w:id="1"/>
      <w:r>
        <w:rPr>
          <w:b w:val="0"/>
          <w:bCs w:val="0"/>
        </w:rPr>
      </w:r>
      <w:r>
        <w:rPr>
          <w:rFonts w:ascii="Arial" w:hAnsi="Arial" w:cs="Arial" w:eastAsia="Arial"/>
        </w:rPr>
        <w:t>EMPLOYMENT</w:t>
      </w:r>
      <w:r>
        <w:rPr>
          <w:rFonts w:ascii="Arial" w:hAnsi="Arial" w:cs="Arial" w:eastAsia="Arial"/>
          <w:spacing w:val="-39"/>
        </w:rPr>
        <w:t> </w:t>
      </w:r>
      <w:r>
        <w:rPr>
          <w:rFonts w:ascii="Arial" w:hAnsi="Arial" w:cs="Arial" w:eastAsia="Arial"/>
        </w:rPr>
        <w:t>APPLICATION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0"/>
        <w:ind w:left="100" w:right="3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Facility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is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equal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opportunity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employer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i/>
          <w:spacing w:val="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fully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subscribes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i/>
          <w:spacing w:val="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principles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of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Equal</w:t>
      </w:r>
      <w:r>
        <w:rPr>
          <w:rFonts w:ascii="Arial" w:hAnsi="Arial" w:cs="Arial" w:eastAsia="Arial"/>
          <w:b/>
          <w:bCs/>
          <w:i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Employment</w:t>
      </w:r>
      <w:r>
        <w:rPr>
          <w:rFonts w:ascii="Arial" w:hAnsi="Arial" w:cs="Arial" w:eastAsia="Arial"/>
          <w:b/>
          <w:bCs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Opportunity.</w:t>
      </w:r>
      <w:r>
        <w:rPr>
          <w:rFonts w:ascii="Arial" w:hAnsi="Arial" w:cs="Arial" w:eastAsia="Arial"/>
          <w:b/>
          <w:bCs/>
          <w:i/>
          <w:spacing w:val="5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It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is</w:t>
      </w:r>
      <w:r>
        <w:rPr>
          <w:rFonts w:ascii="Arial" w:hAnsi="Arial" w:cs="Arial" w:eastAsia="Arial"/>
          <w:b/>
          <w:bCs/>
          <w:i/>
          <w:spacing w:val="3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policy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of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Facility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provide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employment,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compensation</w:t>
      </w:r>
      <w:r>
        <w:rPr>
          <w:rFonts w:ascii="Arial" w:hAnsi="Arial" w:cs="Arial" w:eastAsia="Arial"/>
          <w:b/>
          <w:bCs/>
          <w:i/>
          <w:spacing w:val="3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i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benefits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related</w:t>
      </w:r>
      <w:r>
        <w:rPr>
          <w:rFonts w:ascii="Arial" w:hAnsi="Arial" w:cs="Arial" w:eastAsia="Arial"/>
          <w:b/>
          <w:bCs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employment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based</w:t>
      </w:r>
      <w:r>
        <w:rPr>
          <w:rFonts w:ascii="Arial" w:hAnsi="Arial" w:cs="Arial" w:eastAsia="Arial"/>
          <w:b/>
          <w:bCs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on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qualifications,</w:t>
      </w:r>
      <w:r>
        <w:rPr>
          <w:rFonts w:ascii="Arial" w:hAnsi="Arial" w:cs="Arial" w:eastAsia="Arial"/>
          <w:b/>
          <w:bCs/>
          <w:i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regard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race,</w:t>
      </w:r>
      <w:r>
        <w:rPr>
          <w:rFonts w:ascii="Arial" w:hAnsi="Arial" w:cs="Arial" w:eastAsia="Arial"/>
          <w:b/>
          <w:bCs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color,</w:t>
      </w:r>
      <w:r>
        <w:rPr>
          <w:rFonts w:ascii="Arial" w:hAnsi="Arial" w:cs="Arial" w:eastAsia="Arial"/>
          <w:b/>
          <w:bCs/>
          <w:i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religion,</w:t>
      </w:r>
      <w:r>
        <w:rPr>
          <w:rFonts w:ascii="Arial" w:hAnsi="Arial" w:cs="Arial" w:eastAsia="Arial"/>
          <w:b/>
          <w:bCs/>
          <w:i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national</w:t>
      </w:r>
      <w:r>
        <w:rPr>
          <w:rFonts w:ascii="Arial" w:hAnsi="Arial" w:cs="Arial" w:eastAsia="Arial"/>
          <w:b/>
          <w:bCs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origin,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age,</w:t>
      </w:r>
      <w:r>
        <w:rPr>
          <w:rFonts w:ascii="Arial" w:hAnsi="Arial" w:cs="Arial" w:eastAsia="Arial"/>
          <w:b/>
          <w:bCs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sex,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veteran</w:t>
      </w:r>
      <w:r>
        <w:rPr>
          <w:rFonts w:ascii="Arial" w:hAnsi="Arial" w:cs="Arial" w:eastAsia="Arial"/>
          <w:b/>
          <w:bCs/>
          <w:i/>
          <w:spacing w:val="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status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or</w:t>
      </w:r>
      <w:r>
        <w:rPr>
          <w:rFonts w:ascii="Arial" w:hAnsi="Arial" w:cs="Arial" w:eastAsia="Arial"/>
          <w:b/>
          <w:bCs/>
          <w:i/>
          <w:spacing w:val="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disability,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or</w:t>
      </w:r>
      <w:r>
        <w:rPr>
          <w:rFonts w:ascii="Arial" w:hAnsi="Arial" w:cs="Arial" w:eastAsia="Arial"/>
          <w:b/>
          <w:bCs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basis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prohibited</w:t>
      </w:r>
      <w:r>
        <w:rPr>
          <w:rFonts w:ascii="Arial" w:hAnsi="Arial" w:cs="Arial" w:eastAsia="Arial"/>
          <w:b/>
          <w:bCs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by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federal</w:t>
      </w:r>
      <w:r>
        <w:rPr>
          <w:rFonts w:ascii="Arial" w:hAnsi="Arial" w:cs="Arial" w:eastAsia="Arial"/>
          <w:b/>
          <w:bCs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or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state</w:t>
      </w:r>
      <w:r>
        <w:rPr>
          <w:rFonts w:ascii="Arial" w:hAnsi="Arial" w:cs="Arial" w:eastAsia="Arial"/>
          <w:b/>
          <w:bCs/>
          <w:i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law.</w:t>
      </w:r>
      <w:r>
        <w:rPr>
          <w:rFonts w:ascii="Arial" w:hAnsi="Arial" w:cs="Arial" w:eastAsia="Arial"/>
          <w:b/>
          <w:bCs/>
          <w:i/>
          <w:spacing w:val="3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As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equal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opportunity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employer,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i/>
          <w:spacing w:val="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Facility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intends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comply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fully</w:t>
      </w:r>
      <w:r>
        <w:rPr>
          <w:rFonts w:ascii="Arial" w:hAnsi="Arial" w:cs="Arial" w:eastAsia="Arial"/>
          <w:b/>
          <w:bCs/>
          <w:i/>
          <w:spacing w:val="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federal</w:t>
      </w:r>
      <w:r>
        <w:rPr>
          <w:rFonts w:ascii="Arial" w:hAnsi="Arial" w:cs="Arial" w:eastAsia="Arial"/>
          <w:b/>
          <w:bCs/>
          <w:i/>
          <w:spacing w:val="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state</w:t>
      </w:r>
      <w:r>
        <w:rPr>
          <w:rFonts w:ascii="Arial" w:hAnsi="Arial" w:cs="Arial" w:eastAsia="Arial"/>
          <w:b/>
          <w:bCs/>
          <w:i/>
          <w:spacing w:val="4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laws</w:t>
      </w:r>
      <w:r>
        <w:rPr>
          <w:rFonts w:ascii="Arial" w:hAnsi="Arial" w:cs="Arial" w:eastAsia="Arial"/>
          <w:b/>
          <w:bCs/>
          <w:i/>
          <w:spacing w:val="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information</w:t>
      </w:r>
      <w:r>
        <w:rPr>
          <w:rFonts w:ascii="Arial" w:hAnsi="Arial" w:cs="Arial" w:eastAsia="Arial"/>
          <w:b/>
          <w:bCs/>
          <w:i/>
          <w:spacing w:val="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requested</w:t>
      </w:r>
      <w:r>
        <w:rPr>
          <w:rFonts w:ascii="Arial" w:hAnsi="Arial" w:cs="Arial" w:eastAsia="Arial"/>
          <w:b/>
          <w:bCs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on</w:t>
      </w:r>
      <w:r>
        <w:rPr>
          <w:rFonts w:ascii="Arial" w:hAnsi="Arial" w:cs="Arial" w:eastAsia="Arial"/>
          <w:b/>
          <w:bCs/>
          <w:i/>
          <w:spacing w:val="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application</w:t>
      </w:r>
      <w:r>
        <w:rPr>
          <w:rFonts w:ascii="Arial" w:hAnsi="Arial" w:cs="Arial" w:eastAsia="Arial"/>
          <w:b/>
          <w:bCs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i/>
          <w:spacing w:val="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be</w:t>
      </w:r>
      <w:r>
        <w:rPr>
          <w:rFonts w:ascii="Arial" w:hAnsi="Arial" w:cs="Arial" w:eastAsia="Arial"/>
          <w:b/>
          <w:bCs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used</w:t>
      </w:r>
      <w:r>
        <w:rPr>
          <w:rFonts w:ascii="Arial" w:hAnsi="Arial" w:cs="Arial" w:eastAsia="Arial"/>
          <w:b/>
          <w:bCs/>
          <w:i/>
          <w:spacing w:val="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i/>
          <w:spacing w:val="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purpose</w:t>
      </w:r>
      <w:r>
        <w:rPr>
          <w:rFonts w:ascii="Arial" w:hAnsi="Arial" w:cs="Arial" w:eastAsia="Arial"/>
          <w:b/>
          <w:bCs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prohibited</w:t>
      </w:r>
      <w:r>
        <w:rPr>
          <w:rFonts w:ascii="Arial" w:hAnsi="Arial" w:cs="Arial" w:eastAsia="Arial"/>
          <w:b/>
          <w:bCs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by</w:t>
      </w:r>
      <w:r>
        <w:rPr>
          <w:rFonts w:ascii="Arial" w:hAnsi="Arial" w:cs="Arial" w:eastAsia="Arial"/>
          <w:b/>
          <w:bCs/>
          <w:i/>
          <w:spacing w:val="4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law.</w:t>
      </w:r>
      <w:r>
        <w:rPr>
          <w:rFonts w:ascii="Arial" w:hAnsi="Arial" w:cs="Arial" w:eastAsia="Arial"/>
          <w:b/>
          <w:bCs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Disabled</w:t>
      </w:r>
      <w:r>
        <w:rPr>
          <w:rFonts w:ascii="Arial" w:hAnsi="Arial" w:cs="Arial" w:eastAsia="Arial"/>
          <w:b/>
          <w:bCs/>
          <w:i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applicants</w:t>
      </w:r>
      <w:r>
        <w:rPr>
          <w:rFonts w:ascii="Arial" w:hAnsi="Arial" w:cs="Arial" w:eastAsia="Arial"/>
          <w:b/>
          <w:bCs/>
          <w:i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i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request</w:t>
      </w:r>
      <w:r>
        <w:rPr>
          <w:rFonts w:ascii="Arial" w:hAnsi="Arial" w:cs="Arial" w:eastAsia="Arial"/>
          <w:b/>
          <w:bCs/>
          <w:i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i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i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accommodation.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/>
        <w:ind w:left="1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8.809999pt;margin-top:27.165968pt;width:554.38pt;height:294.7pt;mso-position-horizontal-relative:page;mso-position-vertical-relative:paragraph;z-index:-553" coordorigin="576,543" coordsize="11088,5894">
            <v:group style="position:absolute;left:582;top:559;width:11076;height:2" coordorigin="582,559" coordsize="11076,2">
              <v:shape style="position:absolute;left:582;top:559;width:11076;height:2" coordorigin="582,559" coordsize="11076,0" path="m582,559l11658,559e" filled="f" stroked="t" strokeweight=".580pt" strokecolor="#000000">
                <v:path arrowok="t"/>
              </v:shape>
            </v:group>
            <v:group style="position:absolute;left:601;top:578;width:11038;height:2" coordorigin="601,578" coordsize="11038,2">
              <v:shape style="position:absolute;left:601;top:578;width:11038;height:2" coordorigin="601,578" coordsize="11038,0" path="m601,578l11639,578e" filled="f" stroked="t" strokeweight=".580pt" strokecolor="#000000">
                <v:path arrowok="t"/>
              </v:shape>
            </v:group>
            <v:group style="position:absolute;left:587;top:549;width:2;height:5882" coordorigin="587,549" coordsize="2,5882">
              <v:shape style="position:absolute;left:587;top:549;width:2;height:5882" coordorigin="587,549" coordsize="0,5882" path="m587,549l587,6432e" filled="f" stroked="t" strokeweight=".580pt" strokecolor="#000000">
                <v:path arrowok="t"/>
              </v:shape>
            </v:group>
            <v:group style="position:absolute;left:606;top:583;width:2;height:5815" coordorigin="606,583" coordsize="2,5815">
              <v:shape style="position:absolute;left:606;top:583;width:2;height:5815" coordorigin="606,583" coordsize="0,5815" path="m606,583l606,6398e" filled="f" stroked="t" strokeweight=".580pt" strokecolor="#000000">
                <v:path arrowok="t"/>
              </v:shape>
            </v:group>
            <v:group style="position:absolute;left:11653;top:549;width:2;height:5882" coordorigin="11653,549" coordsize="2,5882">
              <v:shape style="position:absolute;left:11653;top:549;width:2;height:5882" coordorigin="11653,549" coordsize="0,5882" path="m11653,549l11653,6432e" filled="f" stroked="t" strokeweight=".580pt" strokecolor="#000000">
                <v:path arrowok="t"/>
              </v:shape>
            </v:group>
            <v:group style="position:absolute;left:11634;top:583;width:2;height:5815" coordorigin="11634,583" coordsize="2,5815">
              <v:shape style="position:absolute;left:11634;top:583;width:2;height:5815" coordorigin="11634,583" coordsize="0,5815" path="m11634,583l11634,6398e" filled="f" stroked="t" strokeweight=".580pt" strokecolor="#000000">
                <v:path arrowok="t"/>
              </v:shape>
            </v:group>
            <v:group style="position:absolute;left:853;top:4028;width:186;height:186" coordorigin="853,4028" coordsize="186,186">
              <v:shape style="position:absolute;left:853;top:4028;width:186;height:186" coordorigin="853,4028" coordsize="186,186" path="m1039,4028l853,4028,853,4214,1039,4214,1039,4028xe" filled="f" stroked="t" strokeweight=".72pt" strokecolor="#000000">
                <v:path arrowok="t"/>
              </v:shape>
            </v:group>
            <v:group style="position:absolute;left:1705;top:4028;width:186;height:186" coordorigin="1705,4028" coordsize="186,186">
              <v:shape style="position:absolute;left:1705;top:4028;width:186;height:186" coordorigin="1705,4028" coordsize="186,186" path="m1891,4028l1705,4028,1705,4214,1891,4214,1891,4028xe" filled="f" stroked="t" strokeweight=".72pt" strokecolor="#000000">
                <v:path arrowok="t"/>
              </v:shape>
            </v:group>
            <v:group style="position:absolute;left:853;top:4948;width:186;height:186" coordorigin="853,4948" coordsize="186,186">
              <v:shape style="position:absolute;left:853;top:4948;width:186;height:186" coordorigin="853,4948" coordsize="186,186" path="m1039,4948l853,4948,853,5134,1039,5134,1039,4948xe" filled="f" stroked="t" strokeweight=".72pt" strokecolor="#000000">
                <v:path arrowok="t"/>
              </v:shape>
            </v:group>
            <v:group style="position:absolute;left:1705;top:4948;width:186;height:186" coordorigin="1705,4948" coordsize="186,186">
              <v:shape style="position:absolute;left:1705;top:4948;width:186;height:186" coordorigin="1705,4948" coordsize="186,186" path="m1891,4948l1705,4948,1705,5134,1891,5134,1891,4948xe" filled="f" stroked="t" strokeweight=".72pt" strokecolor="#000000">
                <v:path arrowok="t"/>
              </v:shape>
            </v:group>
            <v:group style="position:absolute;left:3832;top:5523;width:186;height:186" coordorigin="3832,5523" coordsize="186,186">
              <v:shape style="position:absolute;left:3832;top:5523;width:186;height:186" coordorigin="3832,5523" coordsize="186,186" path="m4018,5523l3832,5523,3832,5709,4018,5709,4018,5523xe" filled="f" stroked="t" strokeweight=".72pt" strokecolor="#000000">
                <v:path arrowok="t"/>
              </v:shape>
            </v:group>
            <v:group style="position:absolute;left:8231;top:5523;width:186;height:186" coordorigin="8231,5523" coordsize="186,186">
              <v:shape style="position:absolute;left:8231;top:5523;width:186;height:186" coordorigin="8231,5523" coordsize="186,186" path="m8417,5523l8231,5523,8231,5709,8417,5709,8417,5523xe" filled="f" stroked="t" strokeweight=".72pt" strokecolor="#000000">
                <v:path arrowok="t"/>
              </v:shape>
            </v:group>
            <v:group style="position:absolute;left:9896;top:5523;width:186;height:186" coordorigin="9896,5523" coordsize="186,186">
              <v:shape style="position:absolute;left:9896;top:5523;width:186;height:186" coordorigin="9896,5523" coordsize="186,186" path="m10082,5523l9896,5523,9896,5709,10082,5709,10082,5523xe" filled="f" stroked="t" strokeweight=".72pt" strokecolor="#000000">
                <v:path arrowok="t"/>
              </v:shape>
            </v:group>
            <v:group style="position:absolute;left:853;top:5937;width:186;height:186" coordorigin="853,5937" coordsize="186,186">
              <v:shape style="position:absolute;left:853;top:5937;width:186;height:186" coordorigin="853,5937" coordsize="186,186" path="m1039,5937l853,5937,853,6123,1039,6123,1039,5937xe" filled="f" stroked="t" strokeweight=".72pt" strokecolor="#000000">
                <v:path arrowok="t"/>
              </v:shape>
            </v:group>
            <v:group style="position:absolute;left:2195;top:5937;width:186;height:186" coordorigin="2195,5937" coordsize="186,186">
              <v:shape style="position:absolute;left:2195;top:5937;width:186;height:186" coordorigin="2195,5937" coordsize="186,186" path="m2381,5937l2195,5937,2195,6123,2381,6123,2381,5937xe" filled="f" stroked="t" strokeweight=".72pt" strokecolor="#000000">
                <v:path arrowok="t"/>
              </v:shape>
            </v:group>
            <v:group style="position:absolute;left:4482;top:5937;width:186;height:186" coordorigin="4482,5937" coordsize="186,186">
              <v:shape style="position:absolute;left:4482;top:5937;width:186;height:186" coordorigin="4482,5937" coordsize="186,186" path="m4668,5937l4482,5937,4482,6123,4668,6123,4668,5937xe" filled="f" stroked="t" strokeweight=".72pt" strokecolor="#000000">
                <v:path arrowok="t"/>
              </v:shape>
            </v:group>
            <v:group style="position:absolute;left:9628;top:5937;width:186;height:186" coordorigin="9628,5937" coordsize="186,186">
              <v:shape style="position:absolute;left:9628;top:5937;width:186;height:186" coordorigin="9628,5937" coordsize="186,186" path="m9814,5937l9628,5937,9628,6123,9814,6123,9814,5937xe" filled="f" stroked="t" strokeweight=".72pt" strokecolor="#000000">
                <v:path arrowok="t"/>
              </v:shape>
            </v:group>
            <v:group style="position:absolute;left:582;top:6422;width:11076;height:2" coordorigin="582,6422" coordsize="11076,2">
              <v:shape style="position:absolute;left:582;top:6422;width:11076;height:2" coordorigin="582,6422" coordsize="11076,0" path="m582,6422l11658,6422e" filled="f" stroked="t" strokeweight=".580pt" strokecolor="#000000">
                <v:path arrowok="t"/>
              </v:shape>
            </v:group>
            <v:group style="position:absolute;left:601;top:6403;width:11038;height:2" coordorigin="601,6403" coordsize="11038,2">
              <v:shape style="position:absolute;left:601;top:6403;width:11038;height:2" coordorigin="601,6403" coordsize="11038,0" path="m601,6403l11639,64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PLEASE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PRINT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PLAINLY—BE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SURE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TO SIGN THIS APPLICATION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w w:val="99"/>
        </w:rPr>
      </w:r>
      <w:r>
        <w:rPr>
          <w:color w:val="FFFFFF"/>
          <w:spacing w:val="-1"/>
          <w:highlight w:val="black"/>
        </w:rPr>
        <w:t>PERSONAL</w:t>
      </w:r>
      <w:r>
        <w:rPr>
          <w:color w:val="FFFFFF"/>
          <w:spacing w:val="-29"/>
          <w:highlight w:val="black"/>
        </w:rPr>
        <w:t> </w:t>
      </w:r>
      <w:r>
        <w:rPr>
          <w:color w:val="FFFFFF"/>
          <w:spacing w:val="-1"/>
          <w:highlight w:val="black"/>
        </w:rPr>
        <w:t>INFORMATION</w:t>
      </w:r>
      <w:r>
        <w:rPr>
          <w:color w:val="FFFFFF"/>
          <w:w w:val="99"/>
        </w:rPr>
      </w:r>
      <w:r>
        <w:rPr>
          <w:b w:val="0"/>
          <w:bCs w:val="0"/>
          <w:color w:val="0000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116" w:val="left" w:leader="none"/>
          <w:tab w:pos="10856" w:val="left" w:leader="none"/>
        </w:tabs>
        <w:spacing w:line="240" w:lineRule="auto" w:before="74"/>
        <w:ind w:right="0"/>
        <w:jc w:val="left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Application:</w:t>
      </w:r>
      <w:r>
        <w:rPr>
          <w:spacing w:val="-1"/>
          <w:u w:val="single" w:color="000000"/>
        </w:rPr>
        <w:tab/>
      </w:r>
      <w:r>
        <w:rPr/>
        <w:t>Date</w:t>
      </w:r>
      <w:r>
        <w:rPr>
          <w:spacing w:val="-1"/>
        </w:rPr>
        <w:t> Available_</w:t>
      </w:r>
      <w:r>
        <w:rPr>
          <w:u w:val="single" w:color="000000"/>
        </w:rPr>
        <w:t> </w:t>
        <w:tab/>
      </w:r>
      <w:r>
        <w:rPr/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587" w:val="left" w:leader="none"/>
          <w:tab w:pos="5805" w:val="left" w:leader="none"/>
          <w:tab w:pos="7026" w:val="left" w:leader="none"/>
          <w:tab w:pos="10852" w:val="left" w:leader="none"/>
        </w:tabs>
        <w:spacing w:line="240" w:lineRule="auto" w:before="74"/>
        <w:ind w:left="1319" w:right="367" w:hanging="1220"/>
        <w:jc w:val="left"/>
      </w:pPr>
      <w:r>
        <w:rPr>
          <w:spacing w:val="-1"/>
        </w:rPr>
        <w:t>Name:_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/>
        <w:t> </w:t>
      </w:r>
      <w:r>
        <w:rPr>
          <w:spacing w:val="-1"/>
        </w:rPr>
        <w:t>Social </w:t>
      </w:r>
      <w:r>
        <w:rPr/>
        <w:t>Security</w:t>
      </w:r>
      <w:r>
        <w:rPr>
          <w:spacing w:val="-1"/>
        </w:rPr>
        <w:t> </w:t>
      </w:r>
      <w:r>
        <w:rPr/>
        <w:t>#</w:t>
      </w:r>
      <w:r>
        <w:rPr>
          <w:u w:val="single" w:color="000000"/>
        </w:rPr>
        <w:tab/>
      </w:r>
      <w:r>
        <w:rPr/>
      </w:r>
      <w:r>
        <w:rPr/>
      </w:r>
      <w:r>
        <w:rPr>
          <w:spacing w:val="-1"/>
        </w:rPr>
        <w:t>Last</w:t>
        <w:tab/>
        <w:t>First</w:t>
        <w:tab/>
        <w:t>Middle</w:t>
      </w:r>
      <w:r>
        <w:rPr/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980" w:val="left" w:leader="none"/>
          <w:tab w:pos="5140" w:val="left" w:leader="none"/>
          <w:tab w:pos="7300" w:val="left" w:leader="none"/>
          <w:tab w:pos="9460" w:val="left" w:leader="none"/>
          <w:tab w:pos="10844" w:val="left" w:leader="none"/>
        </w:tabs>
        <w:spacing w:line="240" w:lineRule="auto"/>
        <w:ind w:left="1540" w:right="375" w:hanging="1441"/>
        <w:jc w:val="left"/>
      </w:pPr>
      <w:r>
        <w:rPr>
          <w:spacing w:val="-1"/>
        </w:rPr>
        <w:t>Address</w:t>
      </w:r>
      <w:r>
        <w:rPr>
          <w:u w:val="single" w:color="000000"/>
        </w:rPr>
        <w:t> </w:t>
        <w:tab/>
        <w:tab/>
        <w:tab/>
        <w:tab/>
        <w:tab/>
        <w:tab/>
      </w:r>
      <w:r>
        <w:rPr/>
      </w:r>
      <w:r>
        <w:rPr>
          <w:spacing w:val="24"/>
        </w:rPr>
        <w:t> </w:t>
      </w:r>
      <w:r>
        <w:rPr/>
        <w:t>No.</w:t>
        <w:tab/>
      </w:r>
      <w:r>
        <w:rPr>
          <w:spacing w:val="-1"/>
        </w:rPr>
        <w:t>Street</w:t>
        <w:tab/>
        <w:t>City</w:t>
        <w:tab/>
        <w:t>State</w:t>
        <w:tab/>
        <w:t>Zip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90" w:val="left" w:leader="none"/>
          <w:tab w:pos="5069" w:val="left" w:leader="none"/>
          <w:tab w:pos="7084" w:val="left" w:leader="none"/>
          <w:tab w:pos="10819" w:val="left" w:leader="none"/>
        </w:tabs>
        <w:spacing w:line="240" w:lineRule="auto"/>
        <w:ind w:right="0"/>
        <w:jc w:val="left"/>
      </w:pPr>
      <w:r>
        <w:rPr/>
        <w:t>Home</w:t>
      </w:r>
      <w:r>
        <w:rPr>
          <w:spacing w:val="-1"/>
        </w:rPr>
        <w:t> Phone:</w:t>
      </w:r>
      <w:r>
        <w:rPr>
          <w:spacing w:val="-3"/>
        </w:rPr>
        <w:t> </w:t>
      </w:r>
      <w:r>
        <w:rPr/>
        <w:t>_(</w:t>
      </w:r>
      <w:r>
        <w:rPr>
          <w:u w:val="single" w:color="000000"/>
        </w:rPr>
        <w:tab/>
      </w:r>
      <w:r>
        <w:rPr/>
        <w:t>_)</w:t>
      </w:r>
      <w:r>
        <w:rPr>
          <w:u w:val="single" w:color="000000"/>
        </w:rPr>
        <w:tab/>
      </w:r>
      <w:r>
        <w:rPr>
          <w:spacing w:val="-1"/>
        </w:rPr>
        <w:t>Work Phone:</w:t>
      </w:r>
      <w:r>
        <w:rPr/>
        <w:t>   </w:t>
      </w:r>
      <w:r>
        <w:rPr>
          <w:spacing w:val="54"/>
        </w:rPr>
        <w:t> </w:t>
      </w:r>
      <w:r>
        <w:rPr>
          <w:spacing w:val="54"/>
          <w:u w:val="single" w:color="000000"/>
        </w:rPr>
      </w:r>
      <w:r>
        <w:rPr>
          <w:spacing w:val="-1"/>
        </w:rPr>
        <w:t>(_</w:t>
      </w:r>
      <w:r>
        <w:rPr>
          <w:spacing w:val="-1"/>
          <w:u w:val="single" w:color="000000"/>
        </w:rPr>
        <w:tab/>
      </w:r>
      <w:r>
        <w:rPr/>
        <w:t>)</w:t>
      </w:r>
      <w:r>
        <w:rPr>
          <w:u w:val="single" w:color="000000"/>
        </w:rPr>
        <w:t> </w:t>
        <w:tab/>
      </w:r>
      <w:r>
        <w:rPr/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8955" w:val="left" w:leader="none"/>
          <w:tab w:pos="10844" w:val="left" w:leader="none"/>
        </w:tabs>
        <w:spacing w:before="79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If </w:t>
      </w:r>
      <w:r>
        <w:rPr>
          <w:rFonts w:ascii="Arial" w:hAnsi="Arial" w:cs="Arial" w:eastAsia="Arial"/>
          <w:spacing w:val="-1"/>
          <w:sz w:val="16"/>
          <w:szCs w:val="16"/>
        </w:rPr>
        <w:t>you </w:t>
      </w:r>
      <w:r>
        <w:rPr>
          <w:rFonts w:ascii="Arial" w:hAnsi="Arial" w:cs="Arial" w:eastAsia="Arial"/>
          <w:sz w:val="16"/>
          <w:szCs w:val="16"/>
        </w:rPr>
        <w:t>cannot be reached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at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above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phone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number, </w:t>
      </w:r>
      <w:r>
        <w:rPr>
          <w:rFonts w:ascii="Arial" w:hAnsi="Arial" w:cs="Arial" w:eastAsia="Arial"/>
          <w:spacing w:val="-1"/>
          <w:sz w:val="16"/>
          <w:szCs w:val="16"/>
        </w:rPr>
        <w:t>where </w:t>
      </w:r>
      <w:r>
        <w:rPr>
          <w:rFonts w:ascii="Arial" w:hAnsi="Arial" w:cs="Arial" w:eastAsia="Arial"/>
          <w:sz w:val="16"/>
          <w:szCs w:val="16"/>
        </w:rPr>
        <w:t>may we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contact </w:t>
      </w:r>
      <w:r>
        <w:rPr>
          <w:rFonts w:ascii="Arial" w:hAnsi="Arial" w:cs="Arial" w:eastAsia="Arial"/>
          <w:spacing w:val="-1"/>
          <w:sz w:val="16"/>
          <w:szCs w:val="16"/>
        </w:rPr>
        <w:t>you?</w:t>
      </w:r>
      <w:r>
        <w:rPr>
          <w:rFonts w:ascii="Arial" w:hAnsi="Arial" w:cs="Arial" w:eastAsia="Arial"/>
          <w:spacing w:val="4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Name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of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Person</w:t>
      </w:r>
      <w:r>
        <w:rPr>
          <w:rFonts w:ascii="Arial" w:hAnsi="Arial" w:cs="Arial" w:eastAsia="Arial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sz w:val="16"/>
          <w:szCs w:val="16"/>
        </w:rPr>
      </w:r>
      <w:r>
        <w:rPr>
          <w:rFonts w:ascii="Arial" w:hAnsi="Arial" w:cs="Arial" w:eastAsia="Arial"/>
          <w:sz w:val="16"/>
          <w:szCs w:val="16"/>
        </w:rPr>
        <w:t>Phone_</w:t>
      </w:r>
      <w:r>
        <w:rPr>
          <w:rFonts w:ascii="Arial" w:hAnsi="Arial" w:cs="Arial" w:eastAsia="Arial"/>
          <w:w w:val="99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0851" w:val="left" w:leader="none"/>
        </w:tabs>
        <w:spacing w:line="240" w:lineRule="auto" w:before="74"/>
        <w:ind w:right="319"/>
        <w:jc w:val="left"/>
      </w:pP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you</w:t>
      </w:r>
      <w:r>
        <w:rPr>
          <w:spacing w:val="20"/>
        </w:rPr>
        <w:t> </w:t>
      </w:r>
      <w:r>
        <w:rPr>
          <w:spacing w:val="-1"/>
        </w:rPr>
        <w:t>ever</w:t>
      </w:r>
      <w:r>
        <w:rPr>
          <w:spacing w:val="20"/>
        </w:rPr>
        <w:t> </w:t>
      </w:r>
      <w:r>
        <w:rPr>
          <w:spacing w:val="-1"/>
        </w:rPr>
        <w:t>applied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job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facility?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If</w:t>
      </w:r>
      <w:r>
        <w:rPr>
          <w:spacing w:val="21"/>
        </w:rPr>
        <w:t> </w:t>
      </w:r>
      <w:r>
        <w:rPr>
          <w:spacing w:val="-1"/>
        </w:rPr>
        <w:t>yes,</w:t>
      </w:r>
      <w:r>
        <w:rPr>
          <w:spacing w:val="20"/>
        </w:rPr>
        <w:t> </w:t>
      </w:r>
      <w:r>
        <w:rPr>
          <w:spacing w:val="-1"/>
        </w:rPr>
        <w:t>please</w:t>
      </w:r>
      <w:r>
        <w:rPr>
          <w:spacing w:val="20"/>
        </w:rPr>
        <w:t> </w:t>
      </w:r>
      <w:r>
        <w:rPr>
          <w:spacing w:val="-1"/>
        </w:rPr>
        <w:t>give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date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application,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position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you</w:t>
      </w:r>
      <w:r>
        <w:rPr>
          <w:spacing w:val="49"/>
        </w:rPr>
        <w:t> </w:t>
      </w:r>
      <w:r>
        <w:rPr>
          <w:spacing w:val="-1"/>
        </w:rPr>
        <w:t>applied,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name </w:t>
      </w:r>
      <w:r>
        <w:rPr/>
        <w:t>at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349" w:val="left" w:leader="none"/>
        </w:tabs>
        <w:spacing w:line="229" w:lineRule="exact"/>
        <w:ind w:left="497" w:right="0"/>
        <w:jc w:val="left"/>
      </w:pPr>
      <w:r>
        <w:rPr>
          <w:spacing w:val="-1"/>
        </w:rPr>
        <w:t>Yes</w:t>
        <w:tab/>
      </w:r>
      <w:r>
        <w:rPr/>
        <w:t>No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431" w:val="left" w:leader="none"/>
        </w:tabs>
        <w:spacing w:line="230" w:lineRule="exact"/>
        <w:ind w:right="321"/>
        <w:jc w:val="left"/>
      </w:pP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</w:rPr>
        <w:t>you</w:t>
      </w:r>
      <w:r>
        <w:rPr>
          <w:spacing w:val="23"/>
        </w:rPr>
        <w:t> </w:t>
      </w:r>
      <w:r>
        <w:rPr>
          <w:spacing w:val="-1"/>
        </w:rPr>
        <w:t>been</w:t>
      </w:r>
      <w:r>
        <w:rPr>
          <w:spacing w:val="24"/>
        </w:rPr>
        <w:t> </w:t>
      </w:r>
      <w:r>
        <w:rPr>
          <w:spacing w:val="-1"/>
        </w:rPr>
        <w:t>previously</w:t>
      </w:r>
      <w:r>
        <w:rPr>
          <w:spacing w:val="24"/>
        </w:rPr>
        <w:t> </w:t>
      </w:r>
      <w:r>
        <w:rPr>
          <w:spacing w:val="-1"/>
        </w:rPr>
        <w:t>employed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5"/>
        </w:rPr>
        <w:t> </w:t>
      </w:r>
      <w:r>
        <w:rPr>
          <w:spacing w:val="-1"/>
        </w:rPr>
        <w:t>facility?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If</w:t>
      </w:r>
      <w:r>
        <w:rPr>
          <w:spacing w:val="24"/>
        </w:rPr>
        <w:t> </w:t>
      </w:r>
      <w:r>
        <w:rPr>
          <w:spacing w:val="-1"/>
        </w:rPr>
        <w:t>yes,</w:t>
      </w:r>
      <w:r>
        <w:rPr>
          <w:spacing w:val="24"/>
        </w:rPr>
        <w:t> </w:t>
      </w:r>
      <w:r>
        <w:rPr>
          <w:spacing w:val="-1"/>
        </w:rPr>
        <w:t>please</w:t>
      </w:r>
      <w:r>
        <w:rPr>
          <w:spacing w:val="23"/>
        </w:rPr>
        <w:t> </w:t>
      </w:r>
      <w:r>
        <w:rPr>
          <w:spacing w:val="-1"/>
        </w:rPr>
        <w:t>give</w:t>
      </w:r>
      <w:r>
        <w:rPr>
          <w:spacing w:val="24"/>
        </w:rPr>
        <w:t> </w:t>
      </w:r>
      <w:r>
        <w:rPr>
          <w:spacing w:val="-1"/>
        </w:rPr>
        <w:t>dates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employment,</w:t>
      </w:r>
      <w:r>
        <w:rPr>
          <w:spacing w:val="24"/>
        </w:rPr>
        <w:t> </w:t>
      </w:r>
      <w:r>
        <w:rPr>
          <w:spacing w:val="-1"/>
        </w:rPr>
        <w:t>position</w:t>
      </w:r>
      <w:r>
        <w:rPr>
          <w:spacing w:val="24"/>
        </w:rPr>
        <w:t> </w:t>
      </w:r>
      <w:r>
        <w:rPr>
          <w:spacing w:val="-1"/>
        </w:rPr>
        <w:t>held,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2"/>
        </w:rPr>
        <w:t>your</w:t>
      </w:r>
      <w:r>
        <w:rPr>
          <w:spacing w:val="58"/>
        </w:rPr>
        <w:t> </w:t>
      </w:r>
      <w:r>
        <w:rPr/>
        <w:t>name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employed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349" w:val="left" w:leader="none"/>
        </w:tabs>
        <w:spacing w:line="227" w:lineRule="exact"/>
        <w:ind w:left="497" w:right="0"/>
        <w:jc w:val="left"/>
      </w:pPr>
      <w:r>
        <w:rPr>
          <w:spacing w:val="-1"/>
        </w:rPr>
        <w:t>Yes</w:t>
        <w:tab/>
      </w:r>
      <w:r>
        <w:rPr/>
        <w:t>No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200" w:bottom="280" w:left="620" w:right="400"/>
        </w:sectPr>
      </w:pPr>
    </w:p>
    <w:p>
      <w:pPr>
        <w:pStyle w:val="BodyText"/>
        <w:tabs>
          <w:tab w:pos="3475" w:val="left" w:leader="none"/>
          <w:tab w:pos="7533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referred</w:t>
      </w:r>
      <w:r>
        <w:rPr>
          <w:spacing w:val="-2"/>
        </w:rPr>
        <w:t> </w:t>
      </w:r>
      <w:r>
        <w:rPr>
          <w:spacing w:val="-1"/>
        </w:rPr>
        <w:t>you to this Facility:</w:t>
        <w:tab/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Advertisement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before="0"/>
        <w:ind w:left="0" w:right="97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(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Publication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)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BodyText"/>
        <w:tabs>
          <w:tab w:pos="1765" w:val="left" w:leader="none"/>
        </w:tabs>
        <w:spacing w:line="240" w:lineRule="auto" w:before="74"/>
        <w:ind w:right="0"/>
        <w:jc w:val="left"/>
      </w:pPr>
      <w:r>
        <w:rPr/>
        <w:br w:type="column"/>
      </w:r>
      <w:r>
        <w:rPr>
          <w:spacing w:val="-1"/>
        </w:rPr>
        <w:t>Job Service</w:t>
        <w:tab/>
        <w:t>Friend/Relative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0" w:bottom="280" w:left="620" w:right="400"/>
          <w:cols w:num="2" w:equalWidth="0">
            <w:col w:w="7534" w:space="241"/>
            <w:col w:w="3445"/>
          </w:cols>
        </w:sectPr>
      </w:pPr>
    </w:p>
    <w:p>
      <w:pPr>
        <w:pStyle w:val="BodyText"/>
        <w:tabs>
          <w:tab w:pos="1783" w:val="left" w:leader="none"/>
          <w:tab w:pos="4181" w:val="left" w:leader="none"/>
          <w:tab w:pos="8706" w:val="left" w:leader="none"/>
        </w:tabs>
        <w:spacing w:line="229" w:lineRule="exact"/>
        <w:ind w:left="552" w:right="0"/>
        <w:jc w:val="left"/>
      </w:pPr>
      <w:r>
        <w:rPr/>
        <w:pict>
          <v:group style="position:absolute;margin-left:28.809999pt;margin-top:36.594692pt;width:554.38pt;height:110.68pt;mso-position-horizontal-relative:page;mso-position-vertical-relative:paragraph;z-index:-552" coordorigin="576,732" coordsize="11088,2214">
            <v:group style="position:absolute;left:582;top:747;width:11076;height:2" coordorigin="582,747" coordsize="11076,2">
              <v:shape style="position:absolute;left:582;top:747;width:11076;height:2" coordorigin="582,747" coordsize="11076,0" path="m582,747l11658,747e" filled="f" stroked="t" strokeweight=".580pt" strokecolor="#000000">
                <v:path arrowok="t"/>
              </v:shape>
            </v:group>
            <v:group style="position:absolute;left:601;top:766;width:11038;height:2" coordorigin="601,766" coordsize="11038,2">
              <v:shape style="position:absolute;left:601;top:766;width:11038;height:2" coordorigin="601,766" coordsize="11038,0" path="m601,766l11639,766e" filled="f" stroked="t" strokeweight=".580pt" strokecolor="#000000">
                <v:path arrowok="t"/>
              </v:shape>
            </v:group>
            <v:group style="position:absolute;left:587;top:738;width:2;height:2202" coordorigin="587,738" coordsize="2,2202">
              <v:shape style="position:absolute;left:587;top:738;width:2;height:2202" coordorigin="587,738" coordsize="0,2202" path="m587,738l587,2940e" filled="f" stroked="t" strokeweight=".580pt" strokecolor="#000000">
                <v:path arrowok="t"/>
              </v:shape>
            </v:group>
            <v:group style="position:absolute;left:606;top:771;width:2;height:2135" coordorigin="606,771" coordsize="2,2135">
              <v:shape style="position:absolute;left:606;top:771;width:2;height:2135" coordorigin="606,771" coordsize="0,2135" path="m606,771l606,2906e" filled="f" stroked="t" strokeweight=".580pt" strokecolor="#000000">
                <v:path arrowok="t"/>
              </v:shape>
            </v:group>
            <v:group style="position:absolute;left:11653;top:738;width:2;height:2202" coordorigin="11653,738" coordsize="2,2202">
              <v:shape style="position:absolute;left:11653;top:738;width:2;height:2202" coordorigin="11653,738" coordsize="0,2202" path="m11653,738l11653,2940e" filled="f" stroked="t" strokeweight=".580pt" strokecolor="#000000">
                <v:path arrowok="t"/>
              </v:shape>
            </v:group>
            <v:group style="position:absolute;left:11634;top:771;width:2;height:2135" coordorigin="11634,771" coordsize="2,2135">
              <v:shape style="position:absolute;left:11634;top:771;width:2;height:2135" coordorigin="11634,771" coordsize="0,2135" path="m11634,771l11634,2906e" filled="f" stroked="t" strokeweight=".580pt" strokecolor="#000000">
                <v:path arrowok="t"/>
              </v:shape>
            </v:group>
            <v:group style="position:absolute;left:7085;top:1526;width:186;height:186" coordorigin="7085,1526" coordsize="186,186">
              <v:shape style="position:absolute;left:7085;top:1526;width:186;height:186" coordorigin="7085,1526" coordsize="186,186" path="m7271,1526l7085,1526,7085,1712,7271,1712,7271,1526xe" filled="f" stroked="t" strokeweight=".72pt" strokecolor="#000000">
                <v:path arrowok="t"/>
              </v:shape>
            </v:group>
            <v:group style="position:absolute;left:8292;top:1526;width:186;height:186" coordorigin="8292,1526" coordsize="186,186">
              <v:shape style="position:absolute;left:8292;top:1526;width:186;height:186" coordorigin="8292,1526" coordsize="186,186" path="m8478,1526l8292,1526,8292,1712,8478,1712,8478,1526xe" filled="f" stroked="t" strokeweight=".72pt" strokecolor="#000000">
                <v:path arrowok="t"/>
              </v:shape>
            </v:group>
            <v:group style="position:absolute;left:9434;top:1526;width:186;height:186" coordorigin="9434,1526" coordsize="186,186">
              <v:shape style="position:absolute;left:9434;top:1526;width:186;height:186" coordorigin="9434,1526" coordsize="186,186" path="m9620,1526l9434,1526,9434,1712,9620,1712,9620,1526xe" filled="f" stroked="t" strokeweight=".72pt" strokecolor="#000000">
                <v:path arrowok="t"/>
              </v:shape>
            </v:group>
            <v:group style="position:absolute;left:10742;top:1526;width:186;height:186" coordorigin="10742,1526" coordsize="186,186">
              <v:shape style="position:absolute;left:10742;top:1526;width:186;height:186" coordorigin="10742,1526" coordsize="186,186" path="m10928,1526l10742,1526,10742,1712,10928,1712,10928,1526xe" filled="f" stroked="t" strokeweight=".72pt" strokecolor="#000000">
                <v:path arrowok="t"/>
              </v:shape>
            </v:group>
            <v:group style="position:absolute;left:2182;top:2563;width:186;height:186" coordorigin="2182,2563" coordsize="186,186">
              <v:shape style="position:absolute;left:2182;top:2563;width:186;height:186" coordorigin="2182,2563" coordsize="186,186" path="m2368,2563l2182,2563,2182,2749,2368,2749,2368,2563xe" filled="f" stroked="t" strokeweight=".72pt" strokecolor="#000000">
                <v:path arrowok="t"/>
              </v:shape>
            </v:group>
            <v:group style="position:absolute;left:3202;top:2563;width:186;height:186" coordorigin="3202,2563" coordsize="186,186">
              <v:shape style="position:absolute;left:3202;top:2563;width:186;height:186" coordorigin="3202,2563" coordsize="186,186" path="m3388,2563l3202,2563,3202,2749,3388,2749,3388,2563xe" filled="f" stroked="t" strokeweight=".72pt" strokecolor="#000000">
                <v:path arrowok="t"/>
              </v:shape>
            </v:group>
            <v:group style="position:absolute;left:4588;top:2563;width:186;height:186" coordorigin="4588,2563" coordsize="186,186">
              <v:shape style="position:absolute;left:4588;top:2563;width:186;height:186" coordorigin="4588,2563" coordsize="186,186" path="m4774,2563l4588,2563,4588,2749,4774,2749,4774,2563xe" filled="f" stroked="t" strokeweight=".72pt" strokecolor="#000000">
                <v:path arrowok="t"/>
              </v:shape>
            </v:group>
            <v:group style="position:absolute;left:5718;top:2563;width:186;height:186" coordorigin="5718,2563" coordsize="186,186">
              <v:shape style="position:absolute;left:5718;top:2563;width:186;height:186" coordorigin="5718,2563" coordsize="186,186" path="m5904,2563l5718,2563,5718,2749,5904,2749,5904,2563xe" filled="f" stroked="t" strokeweight=".72pt" strokecolor="#000000">
                <v:path arrowok="t"/>
              </v:shape>
            </v:group>
            <v:group style="position:absolute;left:7616;top:2563;width:186;height:186" coordorigin="7616,2563" coordsize="186,186">
              <v:shape style="position:absolute;left:7616;top:2563;width:186;height:186" coordorigin="7616,2563" coordsize="186,186" path="m7802,2563l7616,2563,7616,2749,7802,2749,7802,2563xe" filled="f" stroked="t" strokeweight=".72pt" strokecolor="#000000">
                <v:path arrowok="t"/>
              </v:shape>
            </v:group>
            <v:group style="position:absolute;left:9259;top:2563;width:186;height:186" coordorigin="9259,2563" coordsize="186,186">
              <v:shape style="position:absolute;left:9259;top:2563;width:186;height:186" coordorigin="9259,2563" coordsize="186,186" path="m9445,2563l9259,2563,9259,2749,9445,2749,9445,2563xe" filled="f" stroked="t" strokeweight=".72pt" strokecolor="#000000">
                <v:path arrowok="t"/>
              </v:shape>
            </v:group>
            <v:group style="position:absolute;left:582;top:2930;width:11076;height:2" coordorigin="582,2930" coordsize="11076,2">
              <v:shape style="position:absolute;left:582;top:2930;width:11076;height:2" coordorigin="582,2930" coordsize="11076,0" path="m582,2930l11658,2930e" filled="f" stroked="t" strokeweight=".580pt" strokecolor="#000000">
                <v:path arrowok="t"/>
              </v:shape>
            </v:group>
            <v:group style="position:absolute;left:601;top:2911;width:11038;height:2" coordorigin="601,2911" coordsize="11038,2">
              <v:shape style="position:absolute;left:601;top:2911;width:11038;height:2" coordorigin="601,2911" coordsize="11038,0" path="m601,2911l11639,29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Website</w:t>
        <w:tab/>
        <w:t>Employment Agency</w:t>
        <w:tab/>
      </w:r>
      <w:r>
        <w:rPr/>
        <w:t>Employee</w:t>
      </w:r>
      <w:r>
        <w:rPr>
          <w:spacing w:val="-1"/>
        </w:rPr>
        <w:t> (name)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29" w:lineRule="exact"/>
        <w:ind w:left="525" w:right="0"/>
        <w:jc w:val="left"/>
      </w:pPr>
      <w:r>
        <w:rPr/>
        <w:br w:type="column"/>
      </w:r>
      <w:r>
        <w:rPr>
          <w:spacing w:val="-1"/>
        </w:rPr>
        <w:t>No One </w:t>
      </w:r>
      <w:r>
        <w:rPr/>
        <w:t>–</w:t>
      </w:r>
      <w:r>
        <w:rPr>
          <w:spacing w:val="-1"/>
        </w:rPr>
        <w:t> Walk</w:t>
      </w:r>
      <w:r>
        <w:rPr/>
        <w:t> </w:t>
      </w:r>
      <w:r>
        <w:rPr>
          <w:spacing w:val="-1"/>
        </w:rPr>
        <w:t>In</w:t>
      </w:r>
      <w:r>
        <w:rPr/>
      </w:r>
    </w:p>
    <w:p>
      <w:pPr>
        <w:spacing w:after="0" w:line="229" w:lineRule="exact"/>
        <w:jc w:val="left"/>
        <w:sectPr>
          <w:type w:val="continuous"/>
          <w:pgSz w:w="12240" w:h="15840"/>
          <w:pgMar w:top="200" w:bottom="280" w:left="620" w:right="400"/>
          <w:cols w:num="2" w:equalWidth="0">
            <w:col w:w="8707" w:space="40"/>
            <w:col w:w="2473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200" w:bottom="280" w:left="620" w:right="400"/>
        </w:sectPr>
      </w:pPr>
    </w:p>
    <w:p>
      <w:pPr>
        <w:pStyle w:val="Heading3"/>
        <w:spacing w:line="252" w:lineRule="exact"/>
        <w:ind w:right="0"/>
        <w:jc w:val="left"/>
        <w:rPr>
          <w:b w:val="0"/>
          <w:bCs w:val="0"/>
        </w:rPr>
      </w:pPr>
      <w:r>
        <w:rPr>
          <w:color w:val="FFFFFF"/>
          <w:w w:val="99"/>
        </w:rPr>
      </w:r>
      <w:r>
        <w:rPr>
          <w:color w:val="FFFFFF"/>
          <w:spacing w:val="-1"/>
          <w:highlight w:val="black"/>
        </w:rPr>
        <w:t>EMPLOYMENT</w:t>
      </w:r>
      <w:r>
        <w:rPr>
          <w:color w:val="FFFFFF"/>
          <w:spacing w:val="-26"/>
          <w:highlight w:val="black"/>
        </w:rPr>
        <w:t> </w:t>
      </w:r>
      <w:r>
        <w:rPr>
          <w:color w:val="FFFFFF"/>
          <w:spacing w:val="-1"/>
          <w:highlight w:val="black"/>
        </w:rPr>
        <w:t>DESIRED</w:t>
      </w:r>
      <w:r>
        <w:rPr>
          <w:color w:val="FFFFFF"/>
          <w:spacing w:val="-1"/>
          <w:w w:val="99"/>
        </w:rPr>
      </w:r>
      <w:r>
        <w:rPr>
          <w:b w:val="0"/>
          <w:bCs w:val="0"/>
          <w:color w:val="000000"/>
        </w:rPr>
      </w:r>
    </w:p>
    <w:p>
      <w:pPr>
        <w:pStyle w:val="BodyText"/>
        <w:spacing w:line="229" w:lineRule="exact"/>
        <w:ind w:right="0"/>
        <w:jc w:val="left"/>
      </w:pPr>
      <w:r>
        <w:rPr/>
        <w:t>Position</w:t>
      </w:r>
      <w:r>
        <w:rPr>
          <w:spacing w:val="-1"/>
        </w:rPr>
        <w:t> applying </w:t>
      </w:r>
      <w:r>
        <w:rPr/>
        <w:t>for</w:t>
      </w:r>
      <w:r>
        <w:rPr>
          <w:spacing w:val="-1"/>
        </w:rPr>
        <w:t> </w:t>
      </w:r>
      <w:r>
        <w:rPr/>
        <w:t>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092" w:val="left" w:leader="none"/>
        </w:tabs>
        <w:spacing w:line="312" w:lineRule="auto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1</w:t>
      </w:r>
      <w:r>
        <w:rPr>
          <w:rFonts w:ascii="Arial" w:hAnsi="Arial" w:cs="Arial" w:eastAsia="Arial"/>
          <w:position w:val="10"/>
          <w:sz w:val="13"/>
          <w:szCs w:val="13"/>
        </w:rPr>
        <w:t>st</w:t>
      </w:r>
      <w:r>
        <w:rPr>
          <w:rFonts w:ascii="Arial" w:hAnsi="Arial" w:cs="Arial" w:eastAsia="Arial"/>
          <w:spacing w:val="17"/>
          <w:position w:val="10"/>
          <w:sz w:val="13"/>
          <w:szCs w:val="13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Choice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  <w:tab/>
      </w:r>
      <w:r>
        <w:rPr>
          <w:rFonts w:ascii="Arial" w:hAnsi="Arial" w:cs="Arial" w:eastAsia="Arial"/>
          <w:w w:val="12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</w:t>
      </w:r>
      <w:r>
        <w:rPr>
          <w:rFonts w:ascii="Arial" w:hAnsi="Arial" w:cs="Arial" w:eastAsia="Arial"/>
          <w:spacing w:val="-1"/>
          <w:position w:val="10"/>
          <w:sz w:val="13"/>
          <w:szCs w:val="13"/>
        </w:rPr>
        <w:t>nd</w:t>
      </w:r>
      <w:r>
        <w:rPr>
          <w:rFonts w:ascii="Arial" w:hAnsi="Arial" w:cs="Arial" w:eastAsia="Arial"/>
          <w:spacing w:val="16"/>
          <w:position w:val="10"/>
          <w:sz w:val="13"/>
          <w:szCs w:val="13"/>
        </w:rPr>
        <w:t> </w:t>
      </w:r>
      <w:r>
        <w:rPr>
          <w:rFonts w:ascii="Arial" w:hAnsi="Arial" w:cs="Arial" w:eastAsia="Arial"/>
          <w:sz w:val="20"/>
          <w:szCs w:val="20"/>
        </w:rPr>
        <w:t>Choice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  <w:tab/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5" w:val="left" w:leader="none"/>
          <w:tab w:pos="2548" w:val="left" w:leader="none"/>
          <w:tab w:pos="3856" w:val="left" w:leader="none"/>
          <w:tab w:pos="4292" w:val="left" w:leader="none"/>
        </w:tabs>
        <w:spacing w:line="359" w:lineRule="auto"/>
        <w:ind w:right="397" w:firstLine="98"/>
        <w:jc w:val="left"/>
      </w:pPr>
      <w:r>
        <w:rPr>
          <w:spacing w:val="-1"/>
        </w:rPr>
        <w:t>Full time</w:t>
        <w:tab/>
        <w:t>Part time</w:t>
        <w:tab/>
        <w:t>Temporary</w:t>
        <w:tab/>
      </w:r>
      <w:r>
        <w:rPr/>
        <w:t>PRN</w:t>
      </w:r>
      <w:r>
        <w:rPr>
          <w:spacing w:val="26"/>
        </w:rPr>
        <w:t> </w:t>
      </w:r>
      <w:r>
        <w:rPr/>
        <w:t>Salary</w:t>
      </w:r>
      <w:r>
        <w:rPr>
          <w:spacing w:val="-1"/>
        </w:rPr>
        <w:t> requirement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</w:r>
      <w:r>
        <w:rPr/>
      </w:r>
    </w:p>
    <w:p>
      <w:pPr>
        <w:spacing w:after="0" w:line="359" w:lineRule="auto"/>
        <w:jc w:val="left"/>
        <w:sectPr>
          <w:type w:val="continuous"/>
          <w:pgSz w:w="12240" w:h="15840"/>
          <w:pgMar w:top="200" w:bottom="280" w:left="620" w:right="400"/>
          <w:cols w:num="2" w:equalWidth="0">
            <w:col w:w="6163" w:space="367"/>
            <w:col w:w="4690"/>
          </w:cols>
        </w:sectPr>
      </w:pPr>
    </w:p>
    <w:p>
      <w:pPr>
        <w:pStyle w:val="BodyText"/>
        <w:tabs>
          <w:tab w:pos="1825" w:val="left" w:leader="none"/>
          <w:tab w:pos="2845" w:val="left" w:leader="none"/>
          <w:tab w:pos="4231" w:val="left" w:leader="none"/>
          <w:tab w:pos="5361" w:val="left" w:leader="none"/>
          <w:tab w:pos="7260" w:val="left" w:leader="none"/>
          <w:tab w:pos="8903" w:val="left" w:leader="none"/>
          <w:tab w:pos="10829" w:val="left" w:leader="none"/>
        </w:tabs>
        <w:spacing w:line="363" w:lineRule="auto" w:before="3"/>
        <w:ind w:right="390"/>
        <w:jc w:val="left"/>
      </w:pPr>
      <w:r>
        <w:rPr/>
        <w:pict>
          <v:shape style="position:absolute;margin-left:547.895447pt;margin-top:79.199997pt;width:64.104583pt;height:36.754561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line="322" w:lineRule="exact" w:before="97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4848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  <w:p>
                  <w:pPr>
                    <w:spacing w:line="316" w:lineRule="exact" w:before="0"/>
                    <w:ind w:left="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  <w:t>5561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1.52pt;margin-top:7.2pt;width:600.84pt;height:162pt;mso-position-horizontal-relative:page;mso-position-vertical-relative:page;z-index:-554" coordorigin="230,144" coordsize="12017,3240">
            <v:shape style="position:absolute;left:994;top:1152;width:5013;height:1274" type="#_x0000_t75">
              <v:imagedata r:id="rId6" o:title=""/>
            </v:shape>
            <v:group style="position:absolute;left:778;top:778;width:5530;height:1670" coordorigin="778,778" coordsize="5530,1670">
              <v:shape style="position:absolute;left:778;top:778;width:5530;height:1670" coordorigin="778,778" coordsize="5530,1670" path="m778,2448l6307,2448,6307,778,778,778,778,2448xe" filled="t" fillcolor="#FFFFFF" stroked="f">
                <v:path arrowok="t"/>
                <v:fill type="solid"/>
              </v:shape>
            </v:group>
            <v:group style="position:absolute;left:2362;top:418;width:2880;height:720" coordorigin="2362,418" coordsize="2880,720">
              <v:shape style="position:absolute;left:2362;top:418;width:2880;height:720" coordorigin="2362,418" coordsize="2880,720" path="m2362,1138l5242,1138,5242,418,2362,418,2362,1138xe" filled="t" fillcolor="#FFFFFF" stroked="f">
                <v:path arrowok="t"/>
                <v:fill type="solid"/>
              </v:shape>
              <v:shape style="position:absolute;left:230;top:144;width:3514;height:3240" type="#_x0000_t75">
                <v:imagedata r:id="rId7" o:title=""/>
              </v:shape>
            </v:group>
            <v:group style="position:absolute;left:6149;top:245;width:3355;height:720" coordorigin="6149,245" coordsize="3355,720">
              <v:shape style="position:absolute;left:6149;top:245;width:3355;height:720" coordorigin="6149,245" coordsize="3355,720" path="m6149,965l9504,965,9504,245,6149,245,6149,965xe" filled="t" fillcolor="#FFFFFF" stroked="f">
                <v:path arrowok="t"/>
                <v:fill type="solid"/>
              </v:shape>
            </v:group>
            <v:group style="position:absolute;left:11434;top:1584;width:806;height:720" coordorigin="11434,1584" coordsize="806,720">
              <v:shape style="position:absolute;left:11434;top:1584;width:806;height:720" coordorigin="11434,1584" coordsize="806,720" path="m11434,2304l12240,2304,12240,1584,11434,1584,11434,2304xe" filled="t" fillcolor="#FFFFFF" stroked="f">
                <v:path arrowok="t"/>
                <v:fill type="solid"/>
              </v:shape>
            </v:group>
            <v:group style="position:absolute;left:11434;top:1397;width:130;height:720" coordorigin="11434,1397" coordsize="130,720">
              <v:shape style="position:absolute;left:11434;top:1397;width:130;height:720" coordorigin="11434,1397" coordsize="130,720" path="m11434,2117l11563,2117,11563,1397,11434,1397,11434,2117xe" filled="t" fillcolor="#FFFFFF" stroked="f">
                <v:path arrowok="t"/>
                <v:fill type="solid"/>
              </v:shape>
            </v:group>
            <v:group style="position:absolute;left:7992;top:1066;width:3442;height:1541" coordorigin="7992,1066" coordsize="3442,1541">
              <v:shape style="position:absolute;left:7992;top:1066;width:3442;height:1541" coordorigin="7992,1066" coordsize="3442,1541" path="m7992,2606l11434,2606,11434,1066,7992,1066,7992,2606xe" filled="t" fillcolor="#FFFFFF" stroked="f">
                <v:path arrowok="t"/>
                <v:fill type="solid"/>
              </v:shape>
            </v:group>
            <v:group style="position:absolute;left:5818;top:2074;width:4478;height:547" coordorigin="5818,2074" coordsize="4478,547">
              <v:shape style="position:absolute;left:5818;top:2074;width:4478;height:547" coordorigin="5818,2074" coordsize="4478,547" path="m5818,2621l10296,2621,10296,2074,5818,2074,5818,2621xe" filled="t" fillcolor="#FFFFFF" stroked="f">
                <v:path arrowok="t"/>
                <v:fill type="solid"/>
              </v:shape>
            </v:group>
            <v:group style="position:absolute;left:5861;top:677;width:3499;height:346" coordorigin="5861,677" coordsize="3499,346">
              <v:shape style="position:absolute;left:5861;top:677;width:3499;height:346" coordorigin="5861,677" coordsize="3499,346" path="m5861,1022l9360,1022,9360,677,5861,677,5861,102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t>Days</w:t>
      </w:r>
      <w:r>
        <w:rPr>
          <w:spacing w:val="-1"/>
        </w:rPr>
        <w:t> and Hours 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work?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  <w:tab/>
        <w:tab/>
      </w:r>
      <w:r>
        <w:rPr/>
      </w:r>
      <w:r>
        <w:rPr>
          <w:spacing w:val="23"/>
        </w:rPr>
        <w:t> </w:t>
      </w:r>
      <w:r>
        <w:rPr/>
        <w:t>Shift</w:t>
      </w:r>
      <w:r>
        <w:rPr>
          <w:spacing w:val="-1"/>
        </w:rPr>
        <w:t> Preference</w:t>
        <w:tab/>
        <w:t>Days</w:t>
        <w:tab/>
        <w:t>Evenings</w:t>
        <w:tab/>
        <w:t>Nights</w:t>
        <w:tab/>
        <w:t>Days/Evenings</w:t>
        <w:tab/>
        <w:t>Nights/Days</w:t>
        <w:tab/>
        <w:t>Evenings/Nights</w:t>
      </w:r>
    </w:p>
    <w:p>
      <w:pPr>
        <w:spacing w:after="0" w:line="363" w:lineRule="auto"/>
        <w:jc w:val="left"/>
        <w:sectPr>
          <w:type w:val="continuous"/>
          <w:pgSz w:w="12240" w:h="15840"/>
          <w:pgMar w:top="200" w:bottom="280" w:left="620" w:right="400"/>
        </w:sectPr>
      </w:pPr>
    </w:p>
    <w:p>
      <w:pPr>
        <w:spacing w:line="90" w:lineRule="exact" w:before="1"/>
        <w:rPr>
          <w:sz w:val="9"/>
          <w:szCs w:val="9"/>
        </w:rPr>
      </w:pPr>
      <w:r>
        <w:rPr/>
        <w:pict>
          <v:group style="position:absolute;margin-left:306.356964pt;margin-top:139.052856pt;width:9.65977pt;height:11.340905pt;mso-position-horizontal-relative:page;mso-position-vertical-relative:page;z-index:-551" coordorigin="6127,2781" coordsize="193,227">
            <v:shape style="position:absolute;left:6127;top:2781;width:193;height:227" coordorigin="6127,2781" coordsize="193,227" path="m6127,2781l6320,2781,6320,3008,6127,3008,6127,2781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356964pt;margin-top:164.673096pt;width:9.65977pt;height:11.340905pt;mso-position-horizontal-relative:page;mso-position-vertical-relative:page;z-index:-550" coordorigin="6127,3293" coordsize="193,227">
            <v:shape style="position:absolute;left:6127;top:3293;width:193;height:227" coordorigin="6127,3293" coordsize="193,227" path="m6127,3293l6320,3293,6320,3520,6127,3520,6127,3293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356964pt;margin-top:207.635391pt;width:9.65977pt;height:11.340905pt;mso-position-horizontal-relative:page;mso-position-vertical-relative:page;z-index:-549" coordorigin="6127,4153" coordsize="193,227">
            <v:shape style="position:absolute;left:6127;top:4153;width:193;height:227" coordorigin="6127,4153" coordsize="193,227" path="m6127,4153l6320,4153,6320,4380,6127,4380,6127,4153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356964pt;margin-top:231.576218pt;width:9.65977pt;height:11.340905pt;mso-position-horizontal-relative:page;mso-position-vertical-relative:page;z-index:-548" coordorigin="6127,4632" coordsize="193,227">
            <v:shape style="position:absolute;left:6127;top:4632;width:193;height:227" coordorigin="6127,4632" coordsize="193,227" path="m6127,4632l6320,4632,6320,4858,6127,4858,6127,4632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356964pt;margin-top:276.217926pt;width:9.65977pt;height:11.340905pt;mso-position-horizontal-relative:page;mso-position-vertical-relative:page;z-index:-547" coordorigin="6127,5524" coordsize="193,227">
            <v:shape style="position:absolute;left:6127;top:5524;width:193;height:227" coordorigin="6127,5524" coordsize="193,227" path="m6127,5524l6320,5524,6320,5751,6127,5751,6127,5524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137.792755pt;width:9.65977pt;height:11.280386pt;mso-position-horizontal-relative:page;mso-position-vertical-relative:page;z-index:-543" coordorigin="7196,2756" coordsize="193,226">
            <v:shape style="position:absolute;left:7196;top:2756;width:193;height:226" coordorigin="7196,2756" coordsize="193,226" path="m7196,2756l7390,2756,7390,2981,7196,2981,7196,2756xe" filled="f" stroked="t" strokeweight=".519325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167.793091pt;width:9.65977pt;height:11.340905pt;mso-position-horizontal-relative:page;mso-position-vertical-relative:page;z-index:-542" coordorigin="7196,3356" coordsize="193,227">
            <v:shape style="position:absolute;left:7196;top:3356;width:193;height:227" coordorigin="7196,3356" coordsize="193,227" path="m7196,3356l7390,3356,7390,3583,7196,3583,7196,3356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198.995163pt;width:9.65977pt;height:11.340905pt;mso-position-horizontal-relative:page;mso-position-vertical-relative:page;z-index:-541" coordorigin="7196,3980" coordsize="193,227">
            <v:shape style="position:absolute;left:7196;top:3980;width:193;height:227" coordorigin="7196,3980" coordsize="193,227" path="m7196,3980l7390,3980,7390,4207,7196,4207,7196,3980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221.375458pt;width:9.65977pt;height:11.340905pt;mso-position-horizontal-relative:page;mso-position-vertical-relative:page;z-index:-540" coordorigin="7196,4428" coordsize="193,227">
            <v:shape style="position:absolute;left:7196;top:4428;width:193;height:227" coordorigin="7196,4428" coordsize="193,227" path="m7196,4428l7390,4428,7390,4654,7196,4654,7196,4428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241.956375pt;width:9.65977pt;height:11.340905pt;mso-position-horizontal-relative:page;mso-position-vertical-relative:page;z-index:-539" coordorigin="7196,4839" coordsize="193,227">
            <v:shape style="position:absolute;left:7196;top:4839;width:193;height:227" coordorigin="7196,4839" coordsize="193,227" path="m7196,4839l7390,4839,7390,5066,7196,5066,7196,4839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267.577698pt;width:9.65977pt;height:11.340905pt;mso-position-horizontal-relative:page;mso-position-vertical-relative:page;z-index:-538" coordorigin="7196,5352" coordsize="193,227">
            <v:shape style="position:absolute;left:7196;top:5352;width:193;height:227" coordorigin="7196,5352" coordsize="193,227" path="m7196,5352l7390,5352,7390,5578,7196,5578,7196,5352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289.959076pt;width:9.65977pt;height:11.340905pt;mso-position-horizontal-relative:page;mso-position-vertical-relative:page;z-index:-537" coordorigin="7196,5799" coordsize="193,227">
            <v:shape style="position:absolute;left:7196;top:5799;width:193;height:227" coordorigin="7196,5799" coordsize="193,227" path="m7196,5799l7390,5799,7390,6026,7196,6026,7196,5799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698151pt;margin-top:124.411476pt;width:9.719918pt;height:11.340905pt;mso-position-horizontal-relative:page;mso-position-vertical-relative:page;z-index:-532" coordorigin="4854,2488" coordsize="194,227">
            <v:shape style="position:absolute;left:4854;top:2488;width:194;height:227" coordorigin="4854,2488" coordsize="194,227" path="m4854,2488l5048,2488,5048,2715,4854,2715,4854,2488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698151pt;margin-top:141.992371pt;width:9.719918pt;height:11.340905pt;mso-position-horizontal-relative:page;mso-position-vertical-relative:page;z-index:-531" coordorigin="4854,2840" coordsize="194,227">
            <v:shape style="position:absolute;left:4854;top:2840;width:194;height:227" coordorigin="4854,2840" coordsize="194,227" path="m4854,2840l5048,2840,5048,3067,4854,3067,4854,2840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435333pt;margin-top:158.050339pt;width:10.245544pt;height:26.867779pt;mso-position-horizontal-relative:page;mso-position-vertical-relative:page;z-index:-530" coordorigin="4849,3161" coordsize="205,537">
            <v:group style="position:absolute;left:4854;top:3166;width:194;height:227" coordorigin="4854,3166" coordsize="194,227">
              <v:shape style="position:absolute;left:4854;top:3166;width:194;height:227" coordorigin="4854,3166" coordsize="194,227" path="m4854,3166l5048,3166,5048,3393,4854,3393,4854,3166xe" filled="f" stroked="t" strokeweight=".519359pt" strokecolor="#000000">
                <v:path arrowok="t"/>
              </v:shape>
            </v:group>
            <v:group style="position:absolute;left:4854;top:3466;width:194;height:227" coordorigin="4854,3466" coordsize="194,227">
              <v:shape style="position:absolute;left:4854;top:3466;width:194;height:227" coordorigin="4854,3466" coordsize="194,227" path="m4854,3466l5048,3466,5048,3693,4854,3693,4854,3466xe" filled="f" stroked="t" strokeweight=".51935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978226pt;margin-top:205.954895pt;width:9.719918pt;height:11.340905pt;mso-position-horizontal-relative:page;mso-position-vertical-relative:page;z-index:-529" coordorigin="4840,4119" coordsize="194,227">
            <v:shape style="position:absolute;left:4840;top:4119;width:194;height:227" coordorigin="4840,4119" coordsize="194,227" path="m4840,4119l5034,4119,5034,4346,4840,4346,4840,4119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1.978226pt;margin-top:226.895691pt;width:9.719918pt;height:11.340905pt;mso-position-horizontal-relative:page;mso-position-vertical-relative:page;z-index:-528" coordorigin="4840,4538" coordsize="194,227">
            <v:shape style="position:absolute;left:4840;top:4538;width:194;height:227" coordorigin="4840,4538" coordsize="194,227" path="m4840,4538l5034,4538,5034,4765,4840,4765,4840,4538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698151pt;margin-top:260.797363pt;width:9.719918pt;height:11.340905pt;mso-position-horizontal-relative:page;mso-position-vertical-relative:page;z-index:-527" coordorigin="4854,5216" coordsize="194,227">
            <v:shape style="position:absolute;left:4854;top:5216;width:194;height:227" coordorigin="4854,5216" coordsize="194,227" path="m4854,5216l5048,5216,5048,5443,4854,5443,4854,5216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698151pt;margin-top:276.638336pt;width:9.719918pt;height:11.340905pt;mso-position-horizontal-relative:page;mso-position-vertical-relative:page;z-index:-526" coordorigin="4854,5533" coordsize="194,227">
            <v:shape style="position:absolute;left:4854;top:5533;width:194;height:227" coordorigin="4854,5533" coordsize="194,227" path="m4854,5533l5048,5533,5048,5760,4854,5760,4854,5533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3.597595pt;margin-top:294.638519pt;width:9.65977pt;height:11.340905pt;mso-position-horizontal-relative:page;mso-position-vertical-relative:page;z-index:-525" coordorigin="4872,5893" coordsize="193,227">
            <v:shape style="position:absolute;left:4872;top:5893;width:193;height:227" coordorigin="4872,5893" coordsize="193,227" path="m4872,5893l5065,5893,5065,6120,4872,6120,4872,5893xe" filled="f" stroked="t" strokeweight=".519112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1651" w:type="dxa"/>
            <w:tcBorders>
              <w:top w:val="single" w:sz="14" w:space="0" w:color="000000"/>
              <w:left w:val="single" w:sz="12" w:space="0" w:color="000000"/>
              <w:bottom w:val="single" w:sz="1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21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85"/>
                <w:sz w:val="23"/>
                <w:szCs w:val="23"/>
              </w:rPr>
              <w:t>EDUCATION</w:t>
            </w:r>
            <w:r>
              <w:rPr>
                <w:rFonts w:ascii="Arial" w:hAnsi="Arial" w:cs="Arial" w:eastAsia="Arial"/>
                <w:color w:val="000000"/>
                <w:sz w:val="23"/>
                <w:szCs w:val="23"/>
              </w:rPr>
            </w:r>
          </w:p>
        </w:tc>
        <w:tc>
          <w:tcPr>
            <w:tcW w:w="9058" w:type="dxa"/>
            <w:gridSpan w:val="6"/>
            <w:tcBorders>
              <w:top w:val="single" w:sz="14" w:space="0" w:color="000000"/>
              <w:left w:val="nil" w:sz="6" w:space="0" w:color="auto"/>
              <w:bottom w:val="single" w:sz="19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944" w:hRule="exact"/>
        </w:trPr>
        <w:tc>
          <w:tcPr>
            <w:tcW w:w="1651" w:type="dxa"/>
            <w:tcBorders>
              <w:top w:val="single" w:sz="19" w:space="0" w:color="000000"/>
              <w:left w:val="single" w:sz="12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Schools</w:t>
            </w:r>
            <w:r>
              <w:rPr>
                <w:rFonts w:ascii="Arial" w:hAnsi="Arial" w:cs="Arial" w:eastAsia="Arial"/>
                <w:b/>
                <w:bCs/>
                <w:spacing w:val="19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Attended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19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869" w:right="221" w:hanging="63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Name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Address</w:t>
            </w:r>
            <w:r>
              <w:rPr>
                <w:rFonts w:ascii="Arial" w:hAnsi="Arial" w:cs="Arial" w:eastAsia="Arial"/>
                <w:b/>
                <w:bCs/>
                <w:spacing w:val="9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26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School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1098" w:type="dxa"/>
            <w:tcBorders>
              <w:top w:val="single" w:sz="19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76" w:lineRule="auto" w:before="46"/>
              <w:ind w:left="55" w:right="3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Select</w:t>
            </w:r>
            <w:r>
              <w:rPr>
                <w:rFonts w:ascii="Arial" w:hAnsi="Arial" w:cs="Arial" w:eastAsia="Arial"/>
                <w:b/>
                <w:bCs/>
                <w:spacing w:val="11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Last</w:t>
            </w:r>
            <w:r>
              <w:rPr>
                <w:rFonts w:ascii="Arial" w:hAnsi="Arial" w:cs="Arial" w:eastAsia="Arial"/>
                <w:b/>
                <w:bCs/>
                <w:spacing w:val="27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23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Completed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1052" w:type="dxa"/>
            <w:tcBorders>
              <w:top w:val="single" w:sz="19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57" w:right="43" w:firstLine="12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Did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85"/>
                <w:sz w:val="21"/>
                <w:szCs w:val="21"/>
              </w:rPr>
              <w:t>you</w:t>
            </w:r>
            <w:r>
              <w:rPr>
                <w:rFonts w:ascii="Arial" w:hAnsi="Arial" w:cs="Arial" w:eastAsia="Arial"/>
                <w:b/>
                <w:bCs/>
                <w:spacing w:val="23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Graduate?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1450" w:type="dxa"/>
            <w:tcBorders>
              <w:top w:val="single" w:sz="19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76" w:lineRule="auto" w:before="46"/>
              <w:ind w:left="56" w:right="4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85"/>
                <w:sz w:val="21"/>
                <w:szCs w:val="21"/>
              </w:rPr>
              <w:t>Type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Degree</w:t>
            </w:r>
            <w:r>
              <w:rPr>
                <w:rFonts w:ascii="Arial" w:hAnsi="Arial" w:cs="Arial" w:eastAsia="Arial"/>
                <w:b/>
                <w:bCs/>
                <w:spacing w:val="28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2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Certificate</w:t>
            </w:r>
            <w:r>
              <w:rPr>
                <w:rFonts w:ascii="Arial" w:hAnsi="Arial" w:cs="Arial" w:eastAsia="Arial"/>
                <w:b/>
                <w:bCs/>
                <w:spacing w:val="28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Received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892" w:type="dxa"/>
            <w:tcBorders>
              <w:top w:val="single" w:sz="19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>
              <w:pStyle w:val="TableParagraph"/>
              <w:spacing w:line="276" w:lineRule="auto" w:before="46"/>
              <w:ind w:left="75" w:right="59" w:firstLine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Grade</w:t>
            </w:r>
            <w:r>
              <w:rPr>
                <w:rFonts w:ascii="Arial" w:hAnsi="Arial" w:cs="Arial" w:eastAsia="Arial"/>
                <w:b/>
                <w:bCs/>
                <w:spacing w:val="22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Point</w:t>
            </w:r>
            <w:r>
              <w:rPr>
                <w:rFonts w:ascii="Arial" w:hAnsi="Arial" w:cs="Arial" w:eastAsia="Arial"/>
                <w:b/>
                <w:bCs/>
                <w:spacing w:val="20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Average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2194" w:type="dxa"/>
            <w:tcBorders>
              <w:top w:val="single" w:sz="19" w:space="0" w:color="000000"/>
              <w:left w:val="single" w:sz="16" w:space="0" w:color="000000"/>
              <w:bottom w:val="single" w:sz="19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46"/>
              <w:ind w:left="117" w:right="9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Major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Course</w:t>
            </w:r>
            <w:r>
              <w:rPr>
                <w:rFonts w:ascii="Arial" w:hAnsi="Arial" w:cs="Arial" w:eastAsia="Arial"/>
                <w:b/>
                <w:bCs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Study</w:t>
            </w:r>
            <w:r>
              <w:rPr>
                <w:rFonts w:ascii="Arial" w:hAnsi="Arial" w:cs="Arial" w:eastAsia="Arial"/>
                <w:b/>
                <w:bCs/>
                <w:spacing w:val="27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Your</w:t>
            </w:r>
            <w:r>
              <w:rPr>
                <w:rFonts w:ascii="Arial" w:hAnsi="Arial" w:cs="Arial" w:eastAsia="Arial"/>
                <w:b/>
                <w:bCs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Name</w:t>
            </w:r>
            <w:r>
              <w:rPr>
                <w:rFonts w:ascii="Arial" w:hAnsi="Arial" w:cs="Arial" w:eastAsia="Arial"/>
                <w:b/>
                <w:bCs/>
                <w:spacing w:val="9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85"/>
                <w:sz w:val="21"/>
                <w:szCs w:val="21"/>
              </w:rPr>
              <w:t>While</w:t>
            </w:r>
            <w:r>
              <w:rPr>
                <w:rFonts w:ascii="Arial" w:hAnsi="Arial" w:cs="Arial" w:eastAsia="Arial"/>
                <w:b/>
                <w:bCs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5"/>
                <w:sz w:val="21"/>
                <w:szCs w:val="21"/>
              </w:rPr>
              <w:t>Attending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</w:tr>
      <w:tr>
        <w:trPr>
          <w:trHeight w:val="707" w:hRule="exact"/>
        </w:trPr>
        <w:tc>
          <w:tcPr>
            <w:tcW w:w="1651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i/>
                <w:w w:val="85"/>
                <w:sz w:val="21"/>
                <w:szCs w:val="21"/>
              </w:rPr>
              <w:t>High</w:t>
            </w:r>
            <w:r>
              <w:rPr>
                <w:rFonts w:ascii="Arial" w:hAnsi="Arial" w:cs="Arial" w:eastAsia="Arial"/>
                <w:i/>
                <w:spacing w:val="11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School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19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4"/>
              <w:ind w:left="32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9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1"/>
                <w:w w:val="85"/>
                <w:sz w:val="19"/>
                <w:szCs w:val="19"/>
              </w:rPr>
              <w:t>10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97"/>
              <w:ind w:left="32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1"/>
                <w:w w:val="85"/>
                <w:sz w:val="19"/>
                <w:szCs w:val="19"/>
              </w:rPr>
              <w:t>11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70"/>
              <w:ind w:left="32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1"/>
                <w:w w:val="85"/>
                <w:sz w:val="19"/>
                <w:szCs w:val="19"/>
              </w:rPr>
              <w:t>12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05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510" w:lineRule="atLeast" w:before="75"/>
              <w:ind w:left="500" w:right="87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Yes No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450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602" w:lineRule="exact" w:before="39"/>
              <w:ind w:left="517" w:right="3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-1"/>
                <w:w w:val="85"/>
                <w:sz w:val="19"/>
                <w:szCs w:val="19"/>
              </w:rPr>
              <w:t>Diploma</w:t>
            </w:r>
            <w:r>
              <w:rPr>
                <w:rFonts w:ascii="Tahoma" w:hAnsi="Tahoma" w:cs="Tahoma" w:eastAsia="Tahoma"/>
                <w:spacing w:val="20"/>
                <w:w w:val="8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GED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89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1651" w:type="dxa"/>
            <w:vMerge/>
            <w:tcBorders>
              <w:left w:val="single" w:sz="12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52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50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92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16" w:space="0" w:color="000000"/>
              <w:bottom w:val="single" w:sz="19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73" w:hRule="exact"/>
        </w:trPr>
        <w:tc>
          <w:tcPr>
            <w:tcW w:w="1651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4" w:lineRule="auto"/>
              <w:ind w:left="15" w:right="30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i/>
                <w:w w:val="85"/>
                <w:sz w:val="21"/>
                <w:szCs w:val="21"/>
              </w:rPr>
              <w:t>Technical</w:t>
            </w:r>
            <w:r>
              <w:rPr>
                <w:rFonts w:ascii="Arial" w:hAnsi="Arial" w:cs="Arial" w:eastAsia="Arial"/>
                <w:i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Vocational</w:t>
            </w:r>
            <w:r>
              <w:rPr>
                <w:rFonts w:ascii="Arial" w:hAnsi="Arial" w:cs="Arial" w:eastAsia="Arial"/>
                <w:i/>
                <w:spacing w:val="28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w w:val="85"/>
                <w:sz w:val="21"/>
                <w:szCs w:val="21"/>
              </w:rPr>
              <w:t>Business</w:t>
            </w:r>
            <w:r>
              <w:rPr>
                <w:rFonts w:ascii="Arial" w:hAnsi="Arial" w:cs="Arial" w:eastAsia="Arial"/>
                <w:i/>
                <w:spacing w:val="12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w w:val="85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i/>
                <w:spacing w:val="24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Military</w:t>
            </w:r>
            <w:r>
              <w:rPr>
                <w:rFonts w:ascii="Arial" w:hAnsi="Arial" w:cs="Arial" w:eastAsia="Arial"/>
                <w:i/>
                <w:spacing w:val="17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Training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19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05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504" w:lineRule="auto"/>
              <w:ind w:left="500" w:right="87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Yes No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450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6"/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465" w:lineRule="auto"/>
              <w:ind w:left="517" w:right="3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-1"/>
                <w:w w:val="85"/>
                <w:sz w:val="19"/>
                <w:szCs w:val="19"/>
              </w:rPr>
              <w:t>Degree</w:t>
            </w:r>
            <w:r>
              <w:rPr>
                <w:rFonts w:ascii="Tahoma" w:hAnsi="Tahoma" w:cs="Tahoma" w:eastAsia="Tahoma"/>
                <w:spacing w:val="20"/>
                <w:w w:val="8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spacing w:val="-1"/>
                <w:w w:val="85"/>
                <w:sz w:val="19"/>
                <w:szCs w:val="19"/>
              </w:rPr>
              <w:t>Diploma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95" w:lineRule="exact"/>
              <w:ind w:left="51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-2"/>
                <w:w w:val="85"/>
                <w:sz w:val="19"/>
                <w:szCs w:val="19"/>
              </w:rPr>
              <w:t>Certificate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89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651" w:type="dxa"/>
            <w:vMerge/>
            <w:tcBorders>
              <w:left w:val="single" w:sz="12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52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50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92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16" w:space="0" w:color="000000"/>
              <w:bottom w:val="single" w:sz="19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1651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4" w:lineRule="auto"/>
              <w:ind w:left="15" w:right="76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College</w:t>
            </w:r>
            <w:r>
              <w:rPr>
                <w:rFonts w:ascii="Arial" w:hAnsi="Arial" w:cs="Arial" w:eastAsia="Arial"/>
                <w:i/>
                <w:spacing w:val="9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w w:val="85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i/>
                <w:spacing w:val="26"/>
                <w:w w:val="8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University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19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6"/>
              <w:ind w:left="307" w:right="623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88"/>
              <w:ind w:left="307" w:right="623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30" w:lineRule="exact" w:before="3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323" w:right="605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10" w:lineRule="exact" w:before="10"/>
              <w:ind w:right="0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338" w:right="591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05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503" w:lineRule="auto"/>
              <w:ind w:left="500" w:right="87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Yes No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450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6"/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465" w:lineRule="auto"/>
              <w:ind w:left="517" w:right="3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-1"/>
                <w:w w:val="85"/>
                <w:sz w:val="19"/>
                <w:szCs w:val="19"/>
              </w:rPr>
              <w:t>Degree</w:t>
            </w:r>
            <w:r>
              <w:rPr>
                <w:rFonts w:ascii="Tahoma" w:hAnsi="Tahoma" w:cs="Tahoma" w:eastAsia="Tahoma"/>
                <w:spacing w:val="20"/>
                <w:w w:val="8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spacing w:val="-1"/>
                <w:w w:val="85"/>
                <w:sz w:val="19"/>
                <w:szCs w:val="19"/>
              </w:rPr>
              <w:t>Diploma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95" w:lineRule="exact"/>
              <w:ind w:left="51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-2"/>
                <w:w w:val="85"/>
                <w:sz w:val="19"/>
                <w:szCs w:val="19"/>
              </w:rPr>
              <w:t>Certificate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89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1651" w:type="dxa"/>
            <w:vMerge/>
            <w:tcBorders>
              <w:left w:val="single" w:sz="12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52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50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92" w:type="dxa"/>
            <w:vMerge/>
            <w:tcBorders>
              <w:left w:val="single" w:sz="16" w:space="0" w:color="000000"/>
              <w:bottom w:val="single" w:sz="1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16" w:space="0" w:color="000000"/>
              <w:bottom w:val="single" w:sz="19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74" w:hRule="exact"/>
        </w:trPr>
        <w:tc>
          <w:tcPr>
            <w:tcW w:w="1651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Graduate</w:t>
            </w:r>
            <w:r>
              <w:rPr>
                <w:rFonts w:ascii="Arial" w:hAnsi="Arial" w:cs="Arial" w:eastAsia="Arial"/>
                <w:i/>
                <w:spacing w:val="15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w w:val="85"/>
                <w:sz w:val="21"/>
                <w:szCs w:val="21"/>
              </w:rPr>
              <w:t>School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2372" w:type="dxa"/>
            <w:tcBorders>
              <w:top w:val="single" w:sz="19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6"/>
              <w:ind w:left="307" w:right="623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1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88"/>
              <w:ind w:left="307" w:right="623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2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30" w:lineRule="exact" w:before="3"/>
              <w:ind w:right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323" w:right="605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3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10" w:lineRule="exact" w:before="10"/>
              <w:ind w:right="0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338" w:right="591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4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05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504" w:lineRule="auto"/>
              <w:ind w:left="500" w:right="87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w w:val="85"/>
                <w:sz w:val="19"/>
                <w:szCs w:val="19"/>
              </w:rPr>
              <w:t>Yes No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1450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6"/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465" w:lineRule="auto"/>
              <w:ind w:left="517" w:right="3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-1"/>
                <w:w w:val="85"/>
                <w:sz w:val="19"/>
                <w:szCs w:val="19"/>
              </w:rPr>
              <w:t>Degree</w:t>
            </w:r>
            <w:r>
              <w:rPr>
                <w:rFonts w:ascii="Tahoma" w:hAnsi="Tahoma" w:cs="Tahoma" w:eastAsia="Tahoma"/>
                <w:spacing w:val="20"/>
                <w:w w:val="85"/>
                <w:sz w:val="19"/>
                <w:szCs w:val="19"/>
              </w:rPr>
              <w:t> </w:t>
            </w:r>
            <w:r>
              <w:rPr>
                <w:rFonts w:ascii="Tahoma" w:hAnsi="Tahoma" w:cs="Tahoma" w:eastAsia="Tahoma"/>
                <w:spacing w:val="-1"/>
                <w:w w:val="85"/>
                <w:sz w:val="19"/>
                <w:szCs w:val="19"/>
              </w:rPr>
              <w:t>Diploma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  <w:p>
            <w:pPr>
              <w:pStyle w:val="TableParagraph"/>
              <w:spacing w:line="196" w:lineRule="exact"/>
              <w:ind w:left="517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spacing w:val="-2"/>
                <w:w w:val="85"/>
                <w:sz w:val="19"/>
                <w:szCs w:val="19"/>
              </w:rPr>
              <w:t>Certificate</w:t>
            </w:r>
            <w:r>
              <w:rPr>
                <w:rFonts w:ascii="Tahoma" w:hAnsi="Tahoma" w:cs="Tahoma" w:eastAsia="Tahoma"/>
                <w:sz w:val="19"/>
                <w:szCs w:val="19"/>
              </w:rPr>
            </w:r>
          </w:p>
        </w:tc>
        <w:tc>
          <w:tcPr>
            <w:tcW w:w="892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 w:val="restart"/>
            <w:tcBorders>
              <w:top w:val="single" w:sz="19" w:space="0" w:color="000000"/>
              <w:left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92" w:hRule="exact"/>
        </w:trPr>
        <w:tc>
          <w:tcPr>
            <w:tcW w:w="1651" w:type="dxa"/>
            <w:vMerge/>
            <w:tcBorders>
              <w:left w:val="single" w:sz="12" w:space="0" w:color="000000"/>
              <w:bottom w:val="single" w:sz="14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372" w:type="dxa"/>
            <w:tcBorders>
              <w:top w:val="single" w:sz="6" w:space="0" w:color="000000"/>
              <w:left w:val="single" w:sz="16" w:space="0" w:color="000000"/>
              <w:bottom w:val="single" w:sz="14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98" w:type="dxa"/>
            <w:vMerge/>
            <w:tcBorders>
              <w:left w:val="single" w:sz="16" w:space="0" w:color="000000"/>
              <w:bottom w:val="single" w:sz="14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52" w:type="dxa"/>
            <w:vMerge/>
            <w:tcBorders>
              <w:left w:val="single" w:sz="16" w:space="0" w:color="000000"/>
              <w:bottom w:val="single" w:sz="14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450" w:type="dxa"/>
            <w:vMerge/>
            <w:tcBorders>
              <w:left w:val="single" w:sz="16" w:space="0" w:color="000000"/>
              <w:bottom w:val="single" w:sz="14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92" w:type="dxa"/>
            <w:vMerge/>
            <w:tcBorders>
              <w:left w:val="single" w:sz="16" w:space="0" w:color="000000"/>
              <w:bottom w:val="single" w:sz="14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left w:val="single" w:sz="16" w:space="0" w:color="000000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06.356964pt;margin-top:-104.840851pt;width:9.65977pt;height:11.340905pt;mso-position-horizontal-relative:page;mso-position-vertical-relative:paragraph;z-index:-546" coordorigin="6127,-2097" coordsize="193,227">
            <v:shape style="position:absolute;left:6127;top:-2097;width:193;height:227" coordorigin="6127,-2097" coordsize="193,227" path="m6127,-2097l6320,-2097,6320,-1870,6127,-1870,6127,-2097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356964pt;margin-top:-60.199142pt;width:9.65977pt;height:11.340905pt;mso-position-horizontal-relative:page;mso-position-vertical-relative:paragraph;z-index:-545" coordorigin="6127,-1204" coordsize="193,227">
            <v:shape style="position:absolute;left:6127;top:-1204;width:193;height:227" coordorigin="6127,-1204" coordsize="193,227" path="m6127,-1204l6320,-1204,6320,-977,6127,-977,6127,-1204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06.356964pt;margin-top:-36.258312pt;width:9.65977pt;height:11.340905pt;mso-position-horizontal-relative:page;mso-position-vertical-relative:paragraph;z-index:-544" coordorigin="6127,-725" coordsize="193,227">
            <v:shape style="position:absolute;left:6127;top:-725;width:193;height:227" coordorigin="6127,-725" coordsize="193,227" path="m6127,-725l6320,-725,6320,-498,6127,-498,6127,-725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-94.520126pt;width:9.65977pt;height:11.340905pt;mso-position-horizontal-relative:page;mso-position-vertical-relative:paragraph;z-index:-536" coordorigin="7196,-1890" coordsize="193,227">
            <v:shape style="position:absolute;left:7196;top:-1890;width:193;height:227" coordorigin="7196,-1890" coordsize="193,227" path="m7196,-1890l7390,-1890,7390,-1664,7196,-1664,7196,-1890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-68.839371pt;width:9.65977pt;height:11.340905pt;mso-position-horizontal-relative:page;mso-position-vertical-relative:paragraph;z-index:-535" coordorigin="7196,-1377" coordsize="193,227">
            <v:shape style="position:absolute;left:7196;top:-1377;width:193;height:227" coordorigin="7196,-1377" coordsize="193,227" path="m7196,-1377l7390,-1377,7390,-1150,7196,-1150,7196,-1377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-46.457993pt;width:9.65977pt;height:11.340905pt;mso-position-horizontal-relative:page;mso-position-vertical-relative:paragraph;z-index:-534" coordorigin="7196,-929" coordsize="193,227">
            <v:shape style="position:absolute;left:7196;top:-929;width:193;height:227" coordorigin="7196,-929" coordsize="193,227" path="m7196,-929l7390,-929,7390,-702,7196,-702,7196,-929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816498pt;margin-top:-25.93759pt;width:9.65977pt;height:11.340905pt;mso-position-horizontal-relative:page;mso-position-vertical-relative:paragraph;z-index:-533" coordorigin="7196,-519" coordsize="193,227">
            <v:shape style="position:absolute;left:7196;top:-519;width:193;height:227" coordorigin="7196,-519" coordsize="193,227" path="m7196,-519l7390,-519,7390,-292,7196,-292,7196,-519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31752pt;margin-top:-92.840714pt;width:9.65977pt;height:11.340905pt;mso-position-horizontal-relative:page;mso-position-vertical-relative:paragraph;z-index:-524" coordorigin="4886,-1857" coordsize="193,227">
            <v:shape style="position:absolute;left:4886;top:-1857;width:193;height:227" coordorigin="4886,-1857" coordsize="193,227" path="m4886,-1857l5080,-1857,5080,-1630,4886,-1630,4886,-1857xe" filled="f" stroked="t" strokeweight=".519112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698151pt;margin-top:-75.680222pt;width:9.719918pt;height:11.340905pt;mso-position-horizontal-relative:page;mso-position-vertical-relative:paragraph;z-index:-523" coordorigin="4854,-1514" coordsize="194,227">
            <v:shape style="position:absolute;left:4854;top:-1514;width:194;height:227" coordorigin="4854,-1514" coordsize="194,227" path="m4854,-1514l5048,-1514,5048,-1287,4854,-1287,4854,-1514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698151pt;margin-top:-59.778748pt;width:9.719918pt;height:11.340905pt;mso-position-horizontal-relative:page;mso-position-vertical-relative:paragraph;z-index:-522" coordorigin="4854,-1196" coordsize="194,227">
            <v:shape style="position:absolute;left:4854;top:-1196;width:194;height:227" coordorigin="4854,-1196" coordsize="194,227" path="m4854,-1196l5048,-1196,5048,-969,4854,-969,4854,-1196xe" filled="f" stroked="t" strokeweight=".519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43.597595pt;margin-top:-41.778545pt;width:9.65977pt;height:11.340905pt;mso-position-horizontal-relative:page;mso-position-vertical-relative:paragraph;z-index:-521" coordorigin="4872,-836" coordsize="193,227">
            <v:shape style="position:absolute;left:4872;top:-836;width:193;height:227" coordorigin="4872,-836" coordsize="193,227" path="m4872,-836l5065,-836,5065,-609,4872,-609,4872,-836xe" filled="f" stroked="t" strokeweight=".51911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z w:val="20"/>
          <w:szCs w:val="20"/>
        </w:rPr>
      </w:r>
      <w:r>
        <w:rPr>
          <w:rFonts w:ascii="Arial" w:hAnsi="Arial" w:cs="Arial" w:eastAsia="Arial"/>
          <w:b/>
          <w:bCs/>
          <w:color w:val="FFFFFF"/>
          <w:spacing w:val="-1"/>
          <w:sz w:val="20"/>
          <w:szCs w:val="20"/>
          <w:highlight w:val="black"/>
        </w:rPr>
        <w:t>OFFICE </w:t>
      </w:r>
      <w:r>
        <w:rPr>
          <w:rFonts w:ascii="Arial" w:hAnsi="Arial" w:cs="Arial" w:eastAsia="Arial"/>
          <w:b/>
          <w:bCs/>
          <w:color w:val="FFFFFF"/>
          <w:spacing w:val="-2"/>
          <w:sz w:val="20"/>
          <w:szCs w:val="20"/>
          <w:highlight w:val="black"/>
        </w:rPr>
        <w:t>SKILLS</w:t>
      </w:r>
      <w:r>
        <w:rPr>
          <w:rFonts w:ascii="Arial" w:hAnsi="Arial" w:cs="Arial" w:eastAsia="Arial"/>
          <w:b/>
          <w:bCs/>
          <w:color w:val="FFFFFF"/>
          <w:spacing w:val="-1"/>
          <w:sz w:val="20"/>
          <w:szCs w:val="20"/>
        </w:rPr>
      </w:r>
      <w:r>
        <w:rPr>
          <w:rFonts w:ascii="Arial" w:hAnsi="Arial" w:cs="Arial" w:eastAsia="Arial"/>
          <w:color w:val="0000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9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Check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those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with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which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you</w:t>
      </w:r>
      <w:r>
        <w:rPr>
          <w:rFonts w:ascii="Arial" w:hAnsi="Arial" w:cs="Arial" w:eastAsia="Arial"/>
          <w:spacing w:val="-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have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experience: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6" w:hRule="exact"/>
        </w:trPr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Word</w:t>
            </w:r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Excel</w:t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5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Medical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Terminology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61" w:val="left" w:leader="none"/>
              </w:tabs>
              <w:spacing w:line="207" w:lineRule="exact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Keyboarding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Speed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wpm</w:t>
            </w:r>
          </w:p>
        </w:tc>
      </w:tr>
      <w:tr>
        <w:trPr>
          <w:trHeight w:val="225" w:hRule="exact"/>
        </w:trPr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9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Switchboard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Medical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Transcription</w:t>
            </w:r>
          </w:p>
        </w:tc>
      </w:tr>
    </w:tbl>
    <w:p>
      <w:pPr>
        <w:pStyle w:val="BodyText"/>
        <w:spacing w:line="205" w:lineRule="exact"/>
        <w:ind w:left="140" w:right="0"/>
        <w:jc w:val="left"/>
      </w:pPr>
      <w:r>
        <w:rPr/>
        <w:t>List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special skills </w:t>
      </w:r>
      <w:r>
        <w:rPr/>
        <w:t>or</w:t>
      </w:r>
      <w:r>
        <w:rPr>
          <w:spacing w:val="-1"/>
        </w:rPr>
        <w:t> qualifications</w:t>
      </w:r>
      <w:r>
        <w:rPr/>
        <w:t> which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 </w:t>
      </w:r>
      <w:r>
        <w:rPr>
          <w:spacing w:val="-1"/>
        </w:rPr>
        <w:t>are relevant to the job for</w:t>
      </w:r>
      <w:r>
        <w:rPr>
          <w:spacing w:val="-2"/>
        </w:rPr>
        <w:t> </w:t>
      </w:r>
      <w:r>
        <w:rPr>
          <w:spacing w:val="-1"/>
        </w:rPr>
        <w:t>which you are applying:</w:t>
      </w:r>
      <w:r>
        <w:rPr/>
      </w:r>
    </w:p>
    <w:p>
      <w:pPr>
        <w:spacing w:line="170" w:lineRule="exact" w:before="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auto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29.77pt;margin-top:-103.542145pt;width:552.46pt;height:88.18pt;mso-position-horizontal-relative:page;mso-position-vertical-relative:paragraph;z-index:-520" coordorigin="595,-2071" coordsize="11049,1764">
            <v:group style="position:absolute;left:601;top:-2065;width:11038;height:2" coordorigin="601,-2065" coordsize="11038,2">
              <v:shape style="position:absolute;left:601;top:-2065;width:11038;height:2" coordorigin="601,-2065" coordsize="11038,0" path="m601,-2065l11639,-2065e" filled="f" stroked="t" strokeweight=".580pt" strokecolor="#000000">
                <v:path arrowok="t"/>
              </v:shape>
            </v:group>
            <v:group style="position:absolute;left:606;top:-2060;width:2;height:1742" coordorigin="606,-2060" coordsize="2,1742">
              <v:shape style="position:absolute;left:606;top:-2060;width:2;height:1742" coordorigin="606,-2060" coordsize="0,1742" path="m606,-2060l606,-318e" filled="f" stroked="t" strokeweight=".580pt" strokecolor="#000000">
                <v:path arrowok="t"/>
              </v:shape>
            </v:group>
            <v:group style="position:absolute;left:11634;top:-2060;width:2;height:1742" coordorigin="11634,-2060" coordsize="2,1742">
              <v:shape style="position:absolute;left:11634;top:-2060;width:2;height:1742" coordorigin="11634,-2060" coordsize="0,1742" path="m11634,-2060l11634,-318e" filled="f" stroked="t" strokeweight=".580pt" strokecolor="#000000">
                <v:path arrowok="t"/>
              </v:shape>
            </v:group>
            <v:group style="position:absolute;left:742;top:-1237;width:186;height:186" coordorigin="742,-1237" coordsize="186,186">
              <v:shape style="position:absolute;left:742;top:-1237;width:186;height:186" coordorigin="742,-1237" coordsize="186,186" path="m928,-1237l742,-1237,742,-1051,928,-1051,928,-1237xe" filled="f" stroked="t" strokeweight=".72pt" strokecolor="#000000">
                <v:path arrowok="t"/>
              </v:shape>
            </v:group>
            <v:group style="position:absolute;left:2182;top:-1237;width:186;height:186" coordorigin="2182,-1237" coordsize="186,186">
              <v:shape style="position:absolute;left:2182;top:-1237;width:186;height:186" coordorigin="2182,-1237" coordsize="186,186" path="m2368,-1237l2182,-1237,2182,-1051,2368,-1051,2368,-1237xe" filled="f" stroked="t" strokeweight=".72pt" strokecolor="#000000">
                <v:path arrowok="t"/>
              </v:shape>
            </v:group>
            <v:group style="position:absolute;left:3677;top:-1237;width:186;height:186" coordorigin="3677,-1237" coordsize="186,186">
              <v:shape style="position:absolute;left:3677;top:-1237;width:186;height:186" coordorigin="3677,-1237" coordsize="186,186" path="m3863,-1237l3677,-1237,3677,-1051,3863,-1051,3863,-1237xe" filled="f" stroked="t" strokeweight=".72pt" strokecolor="#000000">
                <v:path arrowok="t"/>
              </v:shape>
            </v:group>
            <v:group style="position:absolute;left:601;top:-313;width:11038;height:2" coordorigin="601,-313" coordsize="11038,2">
              <v:shape style="position:absolute;left:601;top:-313;width:11038;height:2" coordorigin="601,-313" coordsize="11038,0" path="m601,-313l11639,-313e" filled="f" stroked="t" strokeweight=".580pt" strokecolor="#000000">
                <v:path arrowok="t"/>
              </v:shape>
            </v:group>
            <v:group style="position:absolute;left:720;top:-348;width:10790;height:2" coordorigin="720,-348" coordsize="10790,2">
              <v:shape style="position:absolute;left:720;top:-348;width:10790;height:2" coordorigin="720,-348" coordsize="10790,0" path="m720,-348l11510,-348e" filled="f" stroked="t" strokeweight=".631260pt" strokecolor="#000000">
                <v:path arrowok="t"/>
              </v:shape>
            </v:group>
            <w10:wrap type="none"/>
          </v:group>
        </w:pict>
      </w:r>
      <w:r>
        <w:rPr>
          <w:color w:val="FFFFFF"/>
          <w:w w:val="99"/>
        </w:rPr>
      </w:r>
      <w:r>
        <w:rPr>
          <w:color w:val="FFFFFF"/>
          <w:highlight w:val="black"/>
        </w:rPr>
        <w:t>PROFESSIONAL</w:t>
      </w:r>
      <w:r>
        <w:rPr>
          <w:color w:val="FFFFFF"/>
          <w:spacing w:val="-19"/>
          <w:highlight w:val="black"/>
        </w:rPr>
        <w:t> </w:t>
      </w:r>
      <w:r>
        <w:rPr>
          <w:color w:val="FFFFFF"/>
          <w:highlight w:val="black"/>
        </w:rPr>
        <w:t>LICENSES</w:t>
      </w:r>
      <w:r>
        <w:rPr>
          <w:color w:val="FFFFFF"/>
          <w:spacing w:val="-18"/>
          <w:highlight w:val="black"/>
        </w:rPr>
        <w:t> </w:t>
      </w:r>
      <w:r>
        <w:rPr>
          <w:color w:val="FFFFFF"/>
          <w:highlight w:val="black"/>
        </w:rPr>
        <w:t>and/or</w:t>
      </w:r>
      <w:r>
        <w:rPr>
          <w:color w:val="FFFFFF"/>
          <w:spacing w:val="-19"/>
          <w:highlight w:val="black"/>
        </w:rPr>
        <w:t> </w:t>
      </w:r>
      <w:r>
        <w:rPr>
          <w:color w:val="FFFFFF"/>
          <w:highlight w:val="black"/>
        </w:rPr>
        <w:t>CERTIFICATIONS</w:t>
      </w:r>
      <w:r>
        <w:rPr>
          <w:color w:val="FFFFFF"/>
          <w:w w:val="99"/>
        </w:rPr>
      </w:r>
      <w:r>
        <w:rPr>
          <w:b w:val="0"/>
          <w:bCs w:val="0"/>
          <w:color w:val="0000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298" w:val="left" w:leader="none"/>
          <w:tab w:pos="5179" w:val="left" w:leader="none"/>
          <w:tab w:pos="6618" w:val="left" w:leader="none"/>
          <w:tab w:pos="877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License/Registration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#</w:t>
        <w:tab/>
        <w:t>Organization or State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Issued</w:t>
        <w:tab/>
        <w:t>Profession</w:t>
        <w:tab/>
        <w:t>Date Issued</w:t>
        <w:tab/>
        <w:t>Expiration</w:t>
      </w:r>
      <w:r>
        <w:rPr>
          <w:rFonts w:ascii="Arial" w:hAnsi="Arial" w:cs="Arial" w:eastAsia="Arial"/>
          <w:spacing w:val="-1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Date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59" w:val="left" w:leader="none"/>
          <w:tab w:pos="4413" w:val="left" w:leader="none"/>
          <w:tab w:pos="5899" w:val="left" w:leader="none"/>
        </w:tabs>
        <w:spacing w:line="240" w:lineRule="auto" w:before="74"/>
        <w:ind w:left="140" w:right="0"/>
        <w:jc w:val="left"/>
      </w:pP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Restrictions</w:t>
      </w:r>
      <w:r>
        <w:rPr/>
        <w:t> </w:t>
      </w:r>
      <w:r>
        <w:rPr>
          <w:spacing w:val="-1"/>
        </w:rPr>
        <w:t>on your</w:t>
      </w:r>
      <w:r>
        <w:rPr/>
        <w:t> </w:t>
      </w:r>
      <w:r>
        <w:rPr>
          <w:spacing w:val="-1"/>
        </w:rPr>
        <w:t>License?</w:t>
        <w:tab/>
        <w:t>Yes</w:t>
        <w:tab/>
        <w:t>No</w:t>
        <w:tab/>
        <w:t>If yes, explain</w:t>
      </w:r>
      <w:r>
        <w:rPr/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8" w:hRule="exact"/>
        </w:trPr>
        <w:tc>
          <w:tcPr>
            <w:tcW w:w="1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CPR Certified?</w:t>
            </w:r>
          </w:p>
        </w:tc>
        <w:tc>
          <w:tcPr>
            <w:tcW w:w="5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4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Certifications?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26" w:hRule="exact"/>
        </w:trPr>
        <w:tc>
          <w:tcPr>
            <w:tcW w:w="1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ACLS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Certified?</w:t>
            </w:r>
          </w:p>
        </w:tc>
        <w:tc>
          <w:tcPr>
            <w:tcW w:w="5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88" w:val="left" w:leader="none"/>
              </w:tabs>
              <w:spacing w:line="200" w:lineRule="exact"/>
              <w:ind w:left="1406" w:right="-28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Please list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5338" w:val="left" w:leader="none"/>
          <w:tab w:pos="6246" w:val="left" w:leader="none"/>
        </w:tabs>
        <w:spacing w:line="205" w:lineRule="exact"/>
        <w:ind w:left="140" w:right="0"/>
        <w:jc w:val="left"/>
      </w:pPr>
      <w:r>
        <w:rPr/>
        <w:pict>
          <v:group style="position:absolute;margin-left:29.77pt;margin-top:23.249453pt;width:552.46pt;height:73.240pt;mso-position-horizontal-relative:page;mso-position-vertical-relative:paragraph;z-index:-518" coordorigin="595,465" coordsize="11049,1465">
            <v:group style="position:absolute;left:601;top:471;width:11038;height:2" coordorigin="601,471" coordsize="11038,2">
              <v:shape style="position:absolute;left:601;top:471;width:11038;height:2" coordorigin="601,471" coordsize="11038,0" path="m601,471l11639,471e" filled="f" stroked="t" strokeweight=".580pt" strokecolor="#000000">
                <v:path arrowok="t"/>
              </v:shape>
            </v:group>
            <v:group style="position:absolute;left:606;top:476;width:2;height:1444" coordorigin="606,476" coordsize="2,1444">
              <v:shape style="position:absolute;left:606;top:476;width:2;height:1444" coordorigin="606,476" coordsize="0,1444" path="m606,476l606,1919e" filled="f" stroked="t" strokeweight=".580pt" strokecolor="#000000">
                <v:path arrowok="t"/>
              </v:shape>
            </v:group>
            <v:group style="position:absolute;left:11634;top:476;width:2;height:1444" coordorigin="11634,476" coordsize="2,1444">
              <v:shape style="position:absolute;left:11634;top:476;width:2;height:1444" coordorigin="11634,476" coordsize="0,1444" path="m11634,476l11634,1919e" filled="f" stroked="t" strokeweight=".580pt" strokecolor="#000000">
                <v:path arrowok="t"/>
              </v:shape>
            </v:group>
            <v:group style="position:absolute;left:3622;top:770;width:186;height:186" coordorigin="3622,770" coordsize="186,186">
              <v:shape style="position:absolute;left:3622;top:770;width:186;height:186" coordorigin="3622,770" coordsize="186,186" path="m3808,770l3622,770,3622,956,3808,956,3808,770xe" filled="f" stroked="t" strokeweight=".72pt" strokecolor="#000000">
                <v:path arrowok="t"/>
              </v:shape>
            </v:group>
            <v:group style="position:absolute;left:4418;top:770;width:186;height:186" coordorigin="4418,770" coordsize="186,186">
              <v:shape style="position:absolute;left:4418;top:770;width:186;height:186" coordorigin="4418,770" coordsize="186,186" path="m4604,770l4418,770,4418,956,4604,956,4604,770xe" filled="f" stroked="t" strokeweight=".72pt" strokecolor="#000000">
                <v:path arrowok="t"/>
              </v:shape>
            </v:group>
            <v:group style="position:absolute;left:4477;top:1690;width:186;height:186" coordorigin="4477,1690" coordsize="186,186">
              <v:shape style="position:absolute;left:4477;top:1690;width:186;height:186" coordorigin="4477,1690" coordsize="186,186" path="m4663,1690l4477,1690,4477,1876,4663,1876,4663,1690xe" filled="f" stroked="t" strokeweight=".72pt" strokecolor="#000000">
                <v:path arrowok="t"/>
              </v:shape>
            </v:group>
            <v:group style="position:absolute;left:5164;top:1690;width:186;height:186" coordorigin="5164,1690" coordsize="186,186">
              <v:shape style="position:absolute;left:5164;top:1690;width:186;height:186" coordorigin="5164,1690" coordsize="186,186" path="m5350,1690l5164,1690,5164,1876,5350,1876,5350,1690xe" filled="f" stroked="t" strokeweight=".72pt" strokecolor="#000000">
                <v:path arrowok="t"/>
              </v:shape>
            </v:group>
            <v:group style="position:absolute;left:601;top:1924;width:11038;height:2" coordorigin="601,1924" coordsize="11038,2">
              <v:shape style="position:absolute;left:601;top:1924;width:11038;height:2" coordorigin="601,1924" coordsize="11038,0" path="m601,1924l11639,192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currently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Nursing Assistant Registry?</w:t>
        <w:tab/>
        <w:t>Yes</w:t>
        <w:tab/>
        <w:t>No</w:t>
      </w:r>
      <w:r>
        <w:rPr/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52" w:lineRule="exact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29.77pt;margin-top:-111.582123pt;width:552.46pt;height:102.22pt;mso-position-horizontal-relative:page;mso-position-vertical-relative:paragraph;z-index:-519" coordorigin="595,-2232" coordsize="11049,2044">
            <v:group style="position:absolute;left:601;top:-2226;width:11038;height:2" coordorigin="601,-2226" coordsize="11038,2">
              <v:shape style="position:absolute;left:601;top:-2226;width:11038;height:2" coordorigin="601,-2226" coordsize="11038,0" path="m601,-2226l11639,-2226e" filled="f" stroked="t" strokeweight=".580pt" strokecolor="#000000">
                <v:path arrowok="t"/>
              </v:shape>
            </v:group>
            <v:group style="position:absolute;left:606;top:-2221;width:2;height:2023" coordorigin="606,-2221" coordsize="2,2023">
              <v:shape style="position:absolute;left:606;top:-2221;width:2;height:2023" coordorigin="606,-2221" coordsize="0,2023" path="m606,-2221l606,-198e" filled="f" stroked="t" strokeweight=".580pt" strokecolor="#000000">
                <v:path arrowok="t"/>
              </v:shape>
            </v:group>
            <v:group style="position:absolute;left:11634;top:-2221;width:2;height:2023" coordorigin="11634,-2221" coordsize="2,2023">
              <v:shape style="position:absolute;left:11634;top:-2221;width:2;height:2023" coordorigin="11634,-2221" coordsize="0,2023" path="m11634,-2221l11634,-198e" filled="f" stroked="t" strokeweight=".580pt" strokecolor="#000000">
                <v:path arrowok="t"/>
              </v:shape>
            </v:group>
            <v:group style="position:absolute;left:3876;top:-1347;width:186;height:186" coordorigin="3876,-1347" coordsize="186,186">
              <v:shape style="position:absolute;left:3876;top:-1347;width:186;height:186" coordorigin="3876,-1347" coordsize="186,186" path="m4062,-1347l3876,-1347,3876,-1161,4062,-1161,4062,-1347xe" filled="f" stroked="t" strokeweight=".72pt" strokecolor="#000000">
                <v:path arrowok="t"/>
              </v:shape>
            </v:group>
            <v:group style="position:absolute;left:4674;top:-1347;width:186;height:186" coordorigin="4674,-1347" coordsize="186,186">
              <v:shape style="position:absolute;left:4674;top:-1347;width:186;height:186" coordorigin="4674,-1347" coordsize="186,186" path="m4860,-1347l4674,-1347,4674,-1161,4860,-1161,4860,-1347xe" filled="f" stroked="t" strokeweight=".72pt" strokecolor="#000000">
                <v:path arrowok="t"/>
              </v:shape>
            </v:group>
            <v:group style="position:absolute;left:8381;top:-888;width:186;height:186" coordorigin="8381,-888" coordsize="186,186">
              <v:shape style="position:absolute;left:8381;top:-888;width:186;height:186" coordorigin="8381,-888" coordsize="186,186" path="m8567,-888l8381,-888,8381,-702,8567,-702,8567,-888xe" filled="f" stroked="t" strokeweight=".72pt" strokecolor="#000000">
                <v:path arrowok="t"/>
              </v:shape>
            </v:group>
            <v:group style="position:absolute;left:9178;top:-888;width:186;height:186" coordorigin="9178,-888" coordsize="186,186">
              <v:shape style="position:absolute;left:9178;top:-888;width:186;height:186" coordorigin="9178,-888" coordsize="186,186" path="m9364,-888l9178,-888,9178,-702,9364,-702,9364,-888xe" filled="f" stroked="t" strokeweight=".72pt" strokecolor="#000000">
                <v:path arrowok="t"/>
              </v:shape>
            </v:group>
            <v:group style="position:absolute;left:5599;top:-426;width:186;height:186" coordorigin="5599,-426" coordsize="186,186">
              <v:shape style="position:absolute;left:5599;top:-426;width:186;height:186" coordorigin="5599,-426" coordsize="186,186" path="m5785,-426l5599,-426,5599,-240,5785,-240,5785,-426xe" filled="f" stroked="t" strokeweight=".72pt" strokecolor="#000000">
                <v:path arrowok="t"/>
              </v:shape>
            </v:group>
            <v:group style="position:absolute;left:6508;top:-426;width:186;height:186" coordorigin="6508,-426" coordsize="186,186">
              <v:shape style="position:absolute;left:6508;top:-426;width:186;height:186" coordorigin="6508,-426" coordsize="186,186" path="m6694,-426l6508,-426,6508,-240,6694,-240,6694,-426xe" filled="f" stroked="t" strokeweight=".72pt" strokecolor="#000000">
                <v:path arrowok="t"/>
              </v:shape>
            </v:group>
            <v:group style="position:absolute;left:601;top:-193;width:11038;height:2" coordorigin="601,-193" coordsize="11038,2">
              <v:shape style="position:absolute;left:601;top:-193;width:11038;height:2" coordorigin="601,-193" coordsize="11038,0" path="m601,-193l11639,-193e" filled="f" stroked="t" strokeweight=".580pt" strokecolor="#000000">
                <v:path arrowok="t"/>
              </v:shape>
            </v:group>
            <v:group style="position:absolute;left:720;top:-1382;width:10676;height:2" coordorigin="720,-1382" coordsize="10676,2">
              <v:shape style="position:absolute;left:720;top:-1382;width:10676;height:2" coordorigin="720,-1382" coordsize="10676,0" path="m720,-1382l11396,-1382e" filled="f" stroked="t" strokeweight=".756pt" strokecolor="#000000">
                <v:path arrowok="t"/>
              </v:shape>
            </v:group>
            <v:group style="position:absolute;left:720;top:-919;width:10680;height:2" coordorigin="720,-919" coordsize="10680,2">
              <v:shape style="position:absolute;left:720;top:-919;width:10680;height:2" coordorigin="720,-919" coordsize="10680,0" path="m720,-919l11400,-919e" filled="f" stroked="t" strokeweight=".631260pt" strokecolor="#000000">
                <v:path arrowok="t"/>
              </v:shape>
            </v:group>
            <w10:wrap type="none"/>
          </v:group>
        </w:pict>
      </w:r>
      <w:r>
        <w:rPr>
          <w:color w:val="FFFFFF"/>
          <w:w w:val="99"/>
        </w:rPr>
      </w:r>
      <w:r>
        <w:rPr>
          <w:color w:val="FFFFFF"/>
          <w:highlight w:val="black"/>
        </w:rPr>
        <w:t>MILITARY</w:t>
      </w:r>
      <w:r>
        <w:rPr>
          <w:color w:val="FFFFFF"/>
          <w:w w:val="99"/>
        </w:rPr>
      </w:r>
      <w:r>
        <w:rPr>
          <w:b w:val="0"/>
          <w:bCs w:val="0"/>
          <w:color w:val="000000"/>
        </w:rPr>
      </w:r>
    </w:p>
    <w:p>
      <w:pPr>
        <w:pStyle w:val="BodyText"/>
        <w:tabs>
          <w:tab w:pos="2108" w:val="left" w:leader="none"/>
          <w:tab w:pos="3360" w:val="left" w:leader="none"/>
          <w:tab w:pos="3898" w:val="left" w:leader="none"/>
          <w:tab w:pos="4157" w:val="left" w:leader="none"/>
          <w:tab w:pos="4635" w:val="left" w:leader="none"/>
          <w:tab w:pos="10849" w:val="left" w:leader="none"/>
        </w:tabs>
        <w:spacing w:line="230" w:lineRule="exact" w:before="3"/>
        <w:ind w:left="140" w:right="117"/>
        <w:jc w:val="left"/>
      </w:pPr>
      <w:r>
        <w:rPr>
          <w:spacing w:val="-1"/>
        </w:rPr>
        <w:t>Were </w:t>
      </w:r>
      <w:r>
        <w:rPr/>
        <w:t>you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Armed</w:t>
      </w:r>
      <w:r>
        <w:rPr>
          <w:spacing w:val="-1"/>
        </w:rPr>
        <w:t> Forces?</w:t>
        <w:tab/>
        <w:t>Yes</w:t>
        <w:tab/>
        <w:tab/>
      </w:r>
      <w:r>
        <w:rPr/>
        <w:t>No</w:t>
        <w:tab/>
        <w:t>If</w:t>
      </w:r>
      <w:r>
        <w:rPr>
          <w:spacing w:val="-1"/>
        </w:rPr>
        <w:t> </w:t>
      </w:r>
      <w:r>
        <w:rPr/>
        <w:t>so,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Branch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/>
        <w:t>From</w:t>
      </w:r>
      <w:r>
        <w:rPr>
          <w:u w:val="single" w:color="000000"/>
        </w:rPr>
        <w:tab/>
      </w:r>
      <w:r>
        <w:rPr/>
        <w:t>To</w:t>
      </w:r>
      <w:r>
        <w:rPr>
          <w:u w:val="single" w:color="000000"/>
        </w:rPr>
        <w:tab/>
        <w:tab/>
      </w:r>
      <w:r>
        <w:rPr>
          <w:spacing w:val="-1"/>
        </w:rPr>
        <w:t>Rank </w:t>
      </w:r>
      <w:r>
        <w:rPr/>
        <w:t>at</w:t>
      </w:r>
      <w:r>
        <w:rPr>
          <w:spacing w:val="-1"/>
        </w:rPr>
        <w:t> Discharge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59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105" w:val="left" w:leader="none"/>
          <w:tab w:pos="4847" w:val="left" w:leader="none"/>
          <w:tab w:pos="10841" w:val="left" w:leader="none"/>
        </w:tabs>
        <w:spacing w:line="240" w:lineRule="auto" w:before="74"/>
        <w:ind w:left="140" w:right="139"/>
        <w:jc w:val="left"/>
      </w:pPr>
      <w:r>
        <w:rPr/>
        <w:t>What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your duties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</w:r>
      <w:r>
        <w:rPr>
          <w:w w:val="34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Did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receive </w:t>
      </w:r>
      <w:r>
        <w:rPr/>
        <w:t>any</w:t>
      </w:r>
      <w:r>
        <w:rPr>
          <w:spacing w:val="-1"/>
        </w:rPr>
        <w:t> specialized training?</w:t>
        <w:tab/>
        <w:t>Yes</w:t>
        <w:tab/>
      </w:r>
      <w:r>
        <w:rPr/>
        <w:t>No</w:t>
      </w:r>
      <w:r>
        <w:rPr>
          <w:spacing w:val="54"/>
        </w:rPr>
        <w:t> </w:t>
      </w: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describe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sectPr>
      <w:pgSz w:w="12240" w:h="15840"/>
      <w:pgMar w:top="1060" w:bottom="2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92"/>
      <w:outlineLvl w:val="1"/>
    </w:pPr>
    <w:rPr>
      <w:rFonts w:ascii="Arial Unicode MS" w:hAnsi="Arial Unicode MS" w:eastAsia="Arial Unicode MS"/>
      <w:sz w:val="31"/>
      <w:szCs w:val="3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71"/>
      <w:ind w:left="100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rinfamilymedicine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Krukowski &amp; Costello</dc:creator>
  <dc:subject>Chapter 2 - The Hiring Process</dc:subject>
  <dc:title>SAMPLE EMPLOYMENT APPLICATION</dc:title>
  <dcterms:created xsi:type="dcterms:W3CDTF">2014-09-10T18:16:23Z</dcterms:created>
  <dcterms:modified xsi:type="dcterms:W3CDTF">2014-09-10T18:16:23Z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2014-09-10T00:00:00Z</vt:filetime>
  </property>
</Properties>
</file>